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1D98B" w14:textId="77777777" w:rsidR="00143FC6" w:rsidRPr="005A7BAC" w:rsidRDefault="00143FC6" w:rsidP="0063677C">
      <w:pPr>
        <w:jc w:val="center"/>
        <w:rPr>
          <w:b/>
          <w:sz w:val="28"/>
          <w:szCs w:val="28"/>
        </w:rPr>
      </w:pPr>
    </w:p>
    <w:p w14:paraId="4F537506" w14:textId="77777777" w:rsidR="0095519E" w:rsidRPr="005A7BAC" w:rsidRDefault="0063677C" w:rsidP="00774E0D">
      <w:pPr>
        <w:jc w:val="center"/>
        <w:outlineLvl w:val="0"/>
        <w:rPr>
          <w:b/>
          <w:sz w:val="28"/>
          <w:szCs w:val="28"/>
        </w:rPr>
      </w:pPr>
      <w:r w:rsidRPr="005A7BAC">
        <w:rPr>
          <w:b/>
          <w:sz w:val="28"/>
          <w:szCs w:val="28"/>
        </w:rPr>
        <w:t>Vides</w:t>
      </w:r>
      <w:r w:rsidR="00422D6F" w:rsidRPr="005A7BAC">
        <w:rPr>
          <w:b/>
          <w:sz w:val="28"/>
          <w:szCs w:val="28"/>
        </w:rPr>
        <w:t xml:space="preserve"> konsultatīvās padomes</w:t>
      </w:r>
      <w:r w:rsidR="00AE4820" w:rsidRPr="005A7BAC">
        <w:rPr>
          <w:b/>
          <w:sz w:val="28"/>
          <w:szCs w:val="28"/>
        </w:rPr>
        <w:t xml:space="preserve"> attālinātā</w:t>
      </w:r>
      <w:r w:rsidR="00524D36" w:rsidRPr="005A7BAC">
        <w:rPr>
          <w:b/>
          <w:sz w:val="28"/>
          <w:szCs w:val="28"/>
        </w:rPr>
        <w:t>s</w:t>
      </w:r>
      <w:r w:rsidR="0095519E" w:rsidRPr="005A7BAC">
        <w:rPr>
          <w:b/>
          <w:sz w:val="28"/>
          <w:szCs w:val="28"/>
        </w:rPr>
        <w:t xml:space="preserve"> </w:t>
      </w:r>
    </w:p>
    <w:p w14:paraId="4FBD449D" w14:textId="77777777" w:rsidR="0063677C" w:rsidRPr="005A7BAC" w:rsidRDefault="0095519E" w:rsidP="00553FF5">
      <w:pPr>
        <w:jc w:val="center"/>
        <w:outlineLvl w:val="0"/>
        <w:rPr>
          <w:b/>
          <w:sz w:val="28"/>
          <w:szCs w:val="28"/>
        </w:rPr>
      </w:pPr>
      <w:proofErr w:type="spellStart"/>
      <w:r w:rsidRPr="005A7BAC">
        <w:rPr>
          <w:b/>
          <w:sz w:val="28"/>
          <w:szCs w:val="28"/>
        </w:rPr>
        <w:t>videotiešsaistes</w:t>
      </w:r>
      <w:proofErr w:type="spellEnd"/>
      <w:r w:rsidR="00422D6F" w:rsidRPr="005A7BAC">
        <w:rPr>
          <w:b/>
          <w:sz w:val="28"/>
          <w:szCs w:val="28"/>
        </w:rPr>
        <w:t xml:space="preserve"> </w:t>
      </w:r>
      <w:r w:rsidR="006C1498" w:rsidRPr="005A7BAC">
        <w:rPr>
          <w:b/>
          <w:sz w:val="28"/>
          <w:szCs w:val="28"/>
        </w:rPr>
        <w:t>(VKP)</w:t>
      </w:r>
      <w:r w:rsidR="00F916ED" w:rsidRPr="005A7BAC">
        <w:rPr>
          <w:b/>
          <w:sz w:val="28"/>
          <w:szCs w:val="28"/>
        </w:rPr>
        <w:t xml:space="preserve"> sēde</w:t>
      </w:r>
      <w:r w:rsidRPr="005A7BAC">
        <w:rPr>
          <w:b/>
          <w:sz w:val="28"/>
          <w:szCs w:val="28"/>
        </w:rPr>
        <w:t>s</w:t>
      </w:r>
      <w:r w:rsidR="00191003" w:rsidRPr="005A7BAC">
        <w:rPr>
          <w:b/>
          <w:sz w:val="28"/>
          <w:szCs w:val="28"/>
        </w:rPr>
        <w:t xml:space="preserve"> </w:t>
      </w:r>
    </w:p>
    <w:p w14:paraId="2AFE2848" w14:textId="77777777" w:rsidR="0063677C" w:rsidRPr="00934B3F" w:rsidRDefault="0063677C" w:rsidP="00553FF5">
      <w:pPr>
        <w:jc w:val="center"/>
      </w:pPr>
    </w:p>
    <w:p w14:paraId="735C258C" w14:textId="77777777" w:rsidR="0095519E" w:rsidRPr="00934B3F" w:rsidRDefault="0063677C" w:rsidP="00553FF5">
      <w:pPr>
        <w:jc w:val="center"/>
        <w:outlineLvl w:val="0"/>
      </w:pPr>
      <w:r w:rsidRPr="00934B3F">
        <w:t>PROTOKOLS</w:t>
      </w:r>
    </w:p>
    <w:p w14:paraId="3119726F" w14:textId="79D749D7" w:rsidR="0063677C" w:rsidRPr="00085FDD" w:rsidRDefault="008B517B" w:rsidP="0095519E">
      <w:pPr>
        <w:jc w:val="center"/>
        <w:outlineLvl w:val="0"/>
        <w:rPr>
          <w:u w:val="single"/>
        </w:rPr>
      </w:pPr>
      <w:r w:rsidRPr="00085FDD">
        <w:rPr>
          <w:u w:val="single"/>
        </w:rPr>
        <w:t xml:space="preserve"> p</w:t>
      </w:r>
      <w:r w:rsidR="003B10F2" w:rsidRPr="00085FDD">
        <w:rPr>
          <w:u w:val="single"/>
        </w:rPr>
        <w:t>lkst.</w:t>
      </w:r>
      <w:r w:rsidR="001311C1" w:rsidRPr="00085FDD">
        <w:rPr>
          <w:u w:val="single"/>
        </w:rPr>
        <w:t xml:space="preserve"> </w:t>
      </w:r>
      <w:r w:rsidR="0063677C" w:rsidRPr="00085FDD">
        <w:rPr>
          <w:u w:val="single"/>
        </w:rPr>
        <w:t>1</w:t>
      </w:r>
      <w:r w:rsidR="00E74F3E">
        <w:rPr>
          <w:u w:val="single"/>
        </w:rPr>
        <w:t>1</w:t>
      </w:r>
      <w:r w:rsidR="00B3510B" w:rsidRPr="00085FDD">
        <w:rPr>
          <w:u w:val="single"/>
        </w:rPr>
        <w:t>:</w:t>
      </w:r>
      <w:r w:rsidR="00EA3FD5" w:rsidRPr="00085FDD">
        <w:rPr>
          <w:u w:val="single"/>
        </w:rPr>
        <w:t>0</w:t>
      </w:r>
      <w:r w:rsidR="00C45D2B" w:rsidRPr="00085FDD">
        <w:rPr>
          <w:u w:val="single"/>
        </w:rPr>
        <w:t>0</w:t>
      </w:r>
      <w:r w:rsidR="00BC3435">
        <w:rPr>
          <w:u w:val="single"/>
        </w:rPr>
        <w:t>-12:00</w:t>
      </w:r>
    </w:p>
    <w:p w14:paraId="6A8F327D" w14:textId="5064F66D" w:rsidR="00F01D0E" w:rsidRPr="00934B3F" w:rsidRDefault="00F01D0E" w:rsidP="00553FF5"/>
    <w:p w14:paraId="119F7927" w14:textId="77777777" w:rsidR="0095519E" w:rsidRPr="00934B3F" w:rsidRDefault="0095519E" w:rsidP="0063677C">
      <w:pPr>
        <w:jc w:val="center"/>
      </w:pPr>
    </w:p>
    <w:p w14:paraId="2DF77A20" w14:textId="2899040F" w:rsidR="00422D6F" w:rsidRDefault="00AE4820" w:rsidP="00FC745A">
      <w:pPr>
        <w:rPr>
          <w:b/>
        </w:rPr>
      </w:pPr>
      <w:r w:rsidRPr="00FB01CE">
        <w:rPr>
          <w:b/>
        </w:rPr>
        <w:t>202</w:t>
      </w:r>
      <w:r w:rsidR="00D34396">
        <w:rPr>
          <w:b/>
        </w:rPr>
        <w:t>1</w:t>
      </w:r>
      <w:r w:rsidRPr="00FB01CE">
        <w:rPr>
          <w:b/>
        </w:rPr>
        <w:t>. gada</w:t>
      </w:r>
      <w:r w:rsidR="0095519E" w:rsidRPr="00FB01CE">
        <w:rPr>
          <w:b/>
        </w:rPr>
        <w:t xml:space="preserve"> </w:t>
      </w:r>
      <w:r w:rsidR="00E74F3E">
        <w:rPr>
          <w:b/>
        </w:rPr>
        <w:t>1</w:t>
      </w:r>
      <w:r w:rsidR="00D34396">
        <w:rPr>
          <w:b/>
        </w:rPr>
        <w:t>9.febru</w:t>
      </w:r>
      <w:r w:rsidR="00B9304D">
        <w:rPr>
          <w:b/>
        </w:rPr>
        <w:t>ā</w:t>
      </w:r>
      <w:r w:rsidR="00D34396">
        <w:rPr>
          <w:b/>
        </w:rPr>
        <w:t>ris</w:t>
      </w:r>
    </w:p>
    <w:p w14:paraId="0A14F6DE" w14:textId="4D0CD999" w:rsidR="004B636B" w:rsidRDefault="004B636B" w:rsidP="00233296">
      <w:pPr>
        <w:jc w:val="both"/>
        <w:rPr>
          <w:b/>
        </w:rPr>
      </w:pPr>
    </w:p>
    <w:p w14:paraId="428A46AC" w14:textId="77777777" w:rsidR="004B201C" w:rsidRDefault="00E74F3E" w:rsidP="004B201C">
      <w:pPr>
        <w:pStyle w:val="ListParagraph"/>
        <w:numPr>
          <w:ilvl w:val="0"/>
          <w:numId w:val="39"/>
        </w:numPr>
        <w:jc w:val="both"/>
        <w:rPr>
          <w:b/>
          <w:bCs/>
        </w:rPr>
      </w:pPr>
      <w:r w:rsidRPr="00E74F3E">
        <w:rPr>
          <w:b/>
          <w:bCs/>
        </w:rPr>
        <w:t xml:space="preserve">Tikšanās ar VARAM ministru </w:t>
      </w:r>
      <w:proofErr w:type="spellStart"/>
      <w:r w:rsidRPr="00E74F3E">
        <w:rPr>
          <w:b/>
          <w:bCs/>
        </w:rPr>
        <w:t>A.T.Plešu</w:t>
      </w:r>
      <w:proofErr w:type="spellEnd"/>
      <w:r w:rsidR="004B201C" w:rsidRPr="004B201C">
        <w:t xml:space="preserve"> </w:t>
      </w:r>
      <w:r w:rsidR="004B201C" w:rsidRPr="004B201C">
        <w:rPr>
          <w:b/>
          <w:bCs/>
        </w:rPr>
        <w:t>-</w:t>
      </w:r>
      <w:r w:rsidR="004B201C" w:rsidRPr="004B201C">
        <w:rPr>
          <w:b/>
          <w:bCs/>
        </w:rPr>
        <w:tab/>
      </w:r>
    </w:p>
    <w:p w14:paraId="2D078206" w14:textId="09B0B639" w:rsidR="004B201C" w:rsidRDefault="004B201C" w:rsidP="004B201C">
      <w:pPr>
        <w:pStyle w:val="ListParagraph"/>
        <w:numPr>
          <w:ilvl w:val="0"/>
          <w:numId w:val="40"/>
        </w:numPr>
        <w:jc w:val="both"/>
        <w:rPr>
          <w:b/>
          <w:bCs/>
        </w:rPr>
      </w:pPr>
      <w:r w:rsidRPr="004B201C">
        <w:rPr>
          <w:b/>
          <w:bCs/>
        </w:rPr>
        <w:t xml:space="preserve">VARAM Ministra atbalsts un aizstāvība </w:t>
      </w:r>
      <w:proofErr w:type="spellStart"/>
      <w:r w:rsidRPr="004B201C">
        <w:rPr>
          <w:b/>
          <w:bCs/>
        </w:rPr>
        <w:t>klimatneitralitates</w:t>
      </w:r>
      <w:proofErr w:type="spellEnd"/>
      <w:r w:rsidRPr="004B201C">
        <w:rPr>
          <w:b/>
          <w:bCs/>
        </w:rPr>
        <w:t xml:space="preserve"> un dabas daudzveidības mērķu </w:t>
      </w:r>
      <w:proofErr w:type="spellStart"/>
      <w:r w:rsidRPr="004B201C">
        <w:rPr>
          <w:b/>
          <w:bCs/>
        </w:rPr>
        <w:t>prioritatēm</w:t>
      </w:r>
      <w:proofErr w:type="spellEnd"/>
      <w:r w:rsidRPr="004B201C">
        <w:rPr>
          <w:b/>
          <w:bCs/>
        </w:rPr>
        <w:t xml:space="preserve"> citu sektoru </w:t>
      </w:r>
      <w:proofErr w:type="spellStart"/>
      <w:r w:rsidRPr="004B201C">
        <w:rPr>
          <w:b/>
          <w:bCs/>
        </w:rPr>
        <w:t>rīcībpolitikās</w:t>
      </w:r>
      <w:proofErr w:type="spellEnd"/>
      <w:r>
        <w:rPr>
          <w:b/>
          <w:bCs/>
        </w:rPr>
        <w:t>;</w:t>
      </w:r>
    </w:p>
    <w:p w14:paraId="1413FBE5" w14:textId="46CF52E2" w:rsidR="004B201C" w:rsidRDefault="004B201C" w:rsidP="004B201C">
      <w:pPr>
        <w:pStyle w:val="ListParagraph"/>
        <w:numPr>
          <w:ilvl w:val="0"/>
          <w:numId w:val="40"/>
        </w:numPr>
        <w:jc w:val="both"/>
        <w:rPr>
          <w:b/>
          <w:bCs/>
        </w:rPr>
      </w:pPr>
      <w:r w:rsidRPr="004B201C">
        <w:rPr>
          <w:b/>
          <w:bCs/>
        </w:rPr>
        <w:t>Bioloģiskās daudzveidības saglabāšanas perspektīvas valstī</w:t>
      </w:r>
      <w:r>
        <w:rPr>
          <w:b/>
          <w:bCs/>
        </w:rPr>
        <w:t>;</w:t>
      </w:r>
    </w:p>
    <w:p w14:paraId="5DB34041" w14:textId="5CB81BC3" w:rsidR="004B201C" w:rsidRDefault="004B201C" w:rsidP="004B201C">
      <w:pPr>
        <w:pStyle w:val="ListParagraph"/>
        <w:numPr>
          <w:ilvl w:val="0"/>
          <w:numId w:val="40"/>
        </w:numPr>
        <w:jc w:val="both"/>
        <w:rPr>
          <w:b/>
          <w:bCs/>
        </w:rPr>
      </w:pPr>
      <w:r w:rsidRPr="004B201C">
        <w:rPr>
          <w:b/>
          <w:bCs/>
        </w:rPr>
        <w:t>VARAM loma zaļās ekonomikas īstenošanā</w:t>
      </w:r>
      <w:r>
        <w:rPr>
          <w:b/>
          <w:bCs/>
        </w:rPr>
        <w:t>;</w:t>
      </w:r>
    </w:p>
    <w:p w14:paraId="40B4E311" w14:textId="0CED2EEB" w:rsidR="004B201C" w:rsidRDefault="004B201C" w:rsidP="004B201C">
      <w:pPr>
        <w:pStyle w:val="ListParagraph"/>
        <w:numPr>
          <w:ilvl w:val="0"/>
          <w:numId w:val="40"/>
        </w:numPr>
        <w:jc w:val="both"/>
        <w:rPr>
          <w:b/>
          <w:bCs/>
        </w:rPr>
      </w:pPr>
      <w:r w:rsidRPr="004B201C">
        <w:rPr>
          <w:b/>
          <w:bCs/>
        </w:rPr>
        <w:t>Atkritumu, ķīmisko vielu un pesticīdu ietekmju mazināšana Latvijā</w:t>
      </w:r>
      <w:r>
        <w:rPr>
          <w:b/>
          <w:bCs/>
        </w:rPr>
        <w:t>;</w:t>
      </w:r>
    </w:p>
    <w:p w14:paraId="247E9FE2" w14:textId="09862CC5" w:rsidR="00EA3FD5" w:rsidRPr="004B201C" w:rsidRDefault="004B201C" w:rsidP="004B201C">
      <w:pPr>
        <w:pStyle w:val="ListParagraph"/>
        <w:numPr>
          <w:ilvl w:val="0"/>
          <w:numId w:val="40"/>
        </w:numPr>
        <w:jc w:val="both"/>
        <w:rPr>
          <w:b/>
          <w:bCs/>
        </w:rPr>
      </w:pPr>
      <w:r w:rsidRPr="004B201C">
        <w:rPr>
          <w:b/>
          <w:bCs/>
        </w:rPr>
        <w:t>Citi konkrēti vai t.s. “horizontālie jautājumi”</w:t>
      </w:r>
    </w:p>
    <w:p w14:paraId="08784B3C" w14:textId="77777777" w:rsidR="00E74F3E" w:rsidRPr="00934B3F" w:rsidRDefault="00E74F3E" w:rsidP="00E74F3E">
      <w:pPr>
        <w:pStyle w:val="ListParagraph"/>
        <w:jc w:val="both"/>
      </w:pPr>
    </w:p>
    <w:p w14:paraId="5388B134" w14:textId="696567D9" w:rsidR="00E93915" w:rsidRPr="002B29F8" w:rsidRDefault="00F27D26" w:rsidP="002B29F8">
      <w:pPr>
        <w:jc w:val="both"/>
        <w:rPr>
          <w:u w:val="single"/>
        </w:rPr>
      </w:pPr>
      <w:r w:rsidRPr="00C126C8">
        <w:rPr>
          <w:b/>
          <w:u w:val="single"/>
        </w:rPr>
        <w:t>Sēdē piedalās</w:t>
      </w:r>
      <w:r w:rsidR="002B1A1C" w:rsidRPr="00C126C8">
        <w:rPr>
          <w:b/>
          <w:u w:val="single"/>
        </w:rPr>
        <w:t>:</w:t>
      </w:r>
    </w:p>
    <w:p w14:paraId="3E02EB23" w14:textId="20C57169" w:rsidR="00E93915" w:rsidRPr="00052878" w:rsidRDefault="00E93915" w:rsidP="00C479D6">
      <w:pPr>
        <w:numPr>
          <w:ilvl w:val="0"/>
          <w:numId w:val="1"/>
        </w:numPr>
      </w:pPr>
      <w:r w:rsidRPr="00052878">
        <w:rPr>
          <w:b/>
        </w:rPr>
        <w:t>Andis Liepa,</w:t>
      </w:r>
      <w:r w:rsidRPr="00052878">
        <w:t xml:space="preserve"> nodibinājums “Ķemeru Nacionālā parka fonds”;</w:t>
      </w:r>
    </w:p>
    <w:p w14:paraId="519C7A86" w14:textId="5F4968A5" w:rsidR="00B21066" w:rsidRPr="00052878" w:rsidRDefault="00B21066" w:rsidP="00B21066">
      <w:pPr>
        <w:pStyle w:val="ListParagraph"/>
        <w:numPr>
          <w:ilvl w:val="0"/>
          <w:numId w:val="1"/>
        </w:numPr>
      </w:pPr>
      <w:r w:rsidRPr="00052878">
        <w:rPr>
          <w:b/>
          <w:bCs/>
        </w:rPr>
        <w:t xml:space="preserve">Alvis </w:t>
      </w:r>
      <w:proofErr w:type="spellStart"/>
      <w:r w:rsidRPr="00052878">
        <w:rPr>
          <w:b/>
          <w:bCs/>
        </w:rPr>
        <w:t>Birkovs</w:t>
      </w:r>
      <w:proofErr w:type="spellEnd"/>
      <w:r w:rsidRPr="00052878">
        <w:rPr>
          <w:b/>
          <w:bCs/>
        </w:rPr>
        <w:t>,</w:t>
      </w:r>
      <w:r w:rsidRPr="00052878">
        <w:t xml:space="preserve"> biedrība, „Latvijas Makšķernieku asociācija”;</w:t>
      </w:r>
    </w:p>
    <w:p w14:paraId="11036FFD" w14:textId="77777777" w:rsidR="00E93915" w:rsidRPr="00052878" w:rsidRDefault="00E93915" w:rsidP="00B0190E">
      <w:pPr>
        <w:pStyle w:val="ListParagraph"/>
        <w:numPr>
          <w:ilvl w:val="0"/>
          <w:numId w:val="1"/>
        </w:numPr>
      </w:pPr>
      <w:r w:rsidRPr="00052878">
        <w:rPr>
          <w:b/>
        </w:rPr>
        <w:t xml:space="preserve">Andis </w:t>
      </w:r>
      <w:proofErr w:type="spellStart"/>
      <w:r w:rsidRPr="00052878">
        <w:rPr>
          <w:b/>
        </w:rPr>
        <w:t>Mizišs</w:t>
      </w:r>
      <w:proofErr w:type="spellEnd"/>
      <w:r w:rsidRPr="00052878">
        <w:t>, biedrība „Vides fakti”;</w:t>
      </w:r>
    </w:p>
    <w:p w14:paraId="4BEC0152" w14:textId="77777777" w:rsidR="00E93915" w:rsidRPr="00052878" w:rsidRDefault="00E93915" w:rsidP="00BC37C8">
      <w:pPr>
        <w:pStyle w:val="ListParagraph"/>
        <w:numPr>
          <w:ilvl w:val="0"/>
          <w:numId w:val="1"/>
        </w:numPr>
      </w:pPr>
      <w:r w:rsidRPr="00052878">
        <w:rPr>
          <w:b/>
        </w:rPr>
        <w:t>Dace Āriņa</w:t>
      </w:r>
      <w:r w:rsidRPr="00052878">
        <w:t>, biedrība “Latvijas Atkritumu saimniecības asociācija”;</w:t>
      </w:r>
    </w:p>
    <w:p w14:paraId="548E135C" w14:textId="77777777" w:rsidR="00E93915" w:rsidRPr="00052878" w:rsidRDefault="00E93915" w:rsidP="001A2B64">
      <w:pPr>
        <w:numPr>
          <w:ilvl w:val="0"/>
          <w:numId w:val="1"/>
        </w:numPr>
      </w:pPr>
      <w:r w:rsidRPr="00052878">
        <w:rPr>
          <w:b/>
        </w:rPr>
        <w:t xml:space="preserve">Jana Simanovska, </w:t>
      </w:r>
      <w:r w:rsidRPr="00052878">
        <w:t>biedrība “Ekodizaina kompetences centrs”;</w:t>
      </w:r>
    </w:p>
    <w:p w14:paraId="698985EA" w14:textId="3F2199E0" w:rsidR="00E93915" w:rsidRPr="00052878" w:rsidRDefault="00137968" w:rsidP="001A2B64">
      <w:pPr>
        <w:numPr>
          <w:ilvl w:val="0"/>
          <w:numId w:val="1"/>
        </w:numPr>
      </w:pPr>
      <w:r w:rsidRPr="00052878">
        <w:rPr>
          <w:b/>
        </w:rPr>
        <w:t xml:space="preserve">Lilija Apine, </w:t>
      </w:r>
      <w:r w:rsidR="00E93915" w:rsidRPr="00052878">
        <w:t>biedrība „Zaļā brīvība”;</w:t>
      </w:r>
    </w:p>
    <w:p w14:paraId="5BE34583" w14:textId="77777777" w:rsidR="00E93915" w:rsidRPr="00052878" w:rsidRDefault="00E93915" w:rsidP="00132E12">
      <w:pPr>
        <w:pStyle w:val="ListParagraph"/>
        <w:numPr>
          <w:ilvl w:val="0"/>
          <w:numId w:val="1"/>
        </w:numPr>
      </w:pPr>
      <w:r w:rsidRPr="00052878">
        <w:rPr>
          <w:b/>
        </w:rPr>
        <w:t>Jānis Rozītis,</w:t>
      </w:r>
      <w:r w:rsidRPr="00052878">
        <w:t xml:space="preserve"> nodibinājums „Pasaules Dabas fonds”;</w:t>
      </w:r>
    </w:p>
    <w:p w14:paraId="38EE94D2" w14:textId="77777777" w:rsidR="00E93915" w:rsidRPr="00052878" w:rsidRDefault="00E93915" w:rsidP="001A2B64">
      <w:pPr>
        <w:numPr>
          <w:ilvl w:val="0"/>
          <w:numId w:val="1"/>
        </w:numPr>
      </w:pPr>
      <w:r w:rsidRPr="00052878">
        <w:rPr>
          <w:b/>
        </w:rPr>
        <w:t>Jānis Sprūds,</w:t>
      </w:r>
      <w:r w:rsidRPr="00052878">
        <w:t xml:space="preserve"> biedrība „Latvijas ezeri”;</w:t>
      </w:r>
    </w:p>
    <w:p w14:paraId="51AE58FF" w14:textId="77777777" w:rsidR="00E93915" w:rsidRPr="00052878" w:rsidRDefault="00E93915" w:rsidP="001A2B64">
      <w:pPr>
        <w:numPr>
          <w:ilvl w:val="0"/>
          <w:numId w:val="1"/>
        </w:numPr>
      </w:pPr>
      <w:r w:rsidRPr="00052878">
        <w:rPr>
          <w:b/>
        </w:rPr>
        <w:t xml:space="preserve">Juris Jātnieks, </w:t>
      </w:r>
      <w:r w:rsidRPr="00052878">
        <w:t>nodibinājums “Teiču dabas fonds”;</w:t>
      </w:r>
    </w:p>
    <w:p w14:paraId="10B36FD5" w14:textId="7F6E9FAD" w:rsidR="00E93915" w:rsidRPr="00052878" w:rsidRDefault="00E93915" w:rsidP="00233296">
      <w:pPr>
        <w:numPr>
          <w:ilvl w:val="0"/>
          <w:numId w:val="1"/>
        </w:numPr>
      </w:pPr>
      <w:r w:rsidRPr="00052878">
        <w:rPr>
          <w:b/>
        </w:rPr>
        <w:t>Kristīna Veidemane,</w:t>
      </w:r>
      <w:r w:rsidRPr="00052878">
        <w:t xml:space="preserve"> biedrība „Baltijas Vides forums”;</w:t>
      </w:r>
    </w:p>
    <w:p w14:paraId="4ED6045D" w14:textId="77777777" w:rsidR="00E93915" w:rsidRPr="00052878" w:rsidRDefault="00E93915" w:rsidP="00C126C8">
      <w:pPr>
        <w:pStyle w:val="ListParagraph"/>
        <w:numPr>
          <w:ilvl w:val="0"/>
          <w:numId w:val="1"/>
        </w:numPr>
      </w:pPr>
      <w:r w:rsidRPr="00052878">
        <w:rPr>
          <w:b/>
        </w:rPr>
        <w:t>Lelde Eņģele,</w:t>
      </w:r>
      <w:r w:rsidRPr="00052878">
        <w:t xml:space="preserve"> nodibinājums „Latvijas Dabas fonds”;</w:t>
      </w:r>
    </w:p>
    <w:p w14:paraId="4EB34BD1" w14:textId="36F995F9" w:rsidR="00E93915" w:rsidRPr="00052878" w:rsidRDefault="00330711" w:rsidP="00F01D0E">
      <w:pPr>
        <w:pStyle w:val="ListParagraph"/>
        <w:numPr>
          <w:ilvl w:val="0"/>
          <w:numId w:val="1"/>
        </w:numPr>
      </w:pPr>
      <w:r w:rsidRPr="00052878">
        <w:rPr>
          <w:b/>
        </w:rPr>
        <w:t>Maija Medne</w:t>
      </w:r>
      <w:r w:rsidR="00E93915" w:rsidRPr="00052878">
        <w:t>, biedrība „Latvijas Botāniķu biedrība”;</w:t>
      </w:r>
    </w:p>
    <w:p w14:paraId="4F706EF6" w14:textId="77777777" w:rsidR="00E93915" w:rsidRPr="00052878" w:rsidRDefault="00E93915" w:rsidP="001E6881">
      <w:pPr>
        <w:numPr>
          <w:ilvl w:val="0"/>
          <w:numId w:val="1"/>
        </w:numPr>
      </w:pPr>
      <w:r w:rsidRPr="00052878">
        <w:rPr>
          <w:b/>
        </w:rPr>
        <w:t xml:space="preserve">Olga </w:t>
      </w:r>
      <w:proofErr w:type="spellStart"/>
      <w:r w:rsidRPr="00052878">
        <w:rPr>
          <w:b/>
        </w:rPr>
        <w:t>Meļņičenko</w:t>
      </w:r>
      <w:proofErr w:type="spellEnd"/>
      <w:r w:rsidRPr="00052878">
        <w:rPr>
          <w:b/>
        </w:rPr>
        <w:t xml:space="preserve">, </w:t>
      </w:r>
      <w:r w:rsidRPr="00052878">
        <w:t>biedrība „Latvijas Vides pārvaldības asociācija”;</w:t>
      </w:r>
    </w:p>
    <w:p w14:paraId="66AC12D8" w14:textId="6AFF3DBC" w:rsidR="00404E29" w:rsidRPr="00052878" w:rsidRDefault="00404E29" w:rsidP="00052878">
      <w:pPr>
        <w:pStyle w:val="ListParagraph"/>
        <w:numPr>
          <w:ilvl w:val="0"/>
          <w:numId w:val="1"/>
        </w:numPr>
      </w:pPr>
      <w:r w:rsidRPr="00052878">
        <w:rPr>
          <w:b/>
          <w:bCs/>
        </w:rPr>
        <w:t>I</w:t>
      </w:r>
      <w:r w:rsidR="00052878" w:rsidRPr="00052878">
        <w:rPr>
          <w:b/>
          <w:bCs/>
        </w:rPr>
        <w:t>neta Eglīte,</w:t>
      </w:r>
      <w:r w:rsidR="00052878" w:rsidRPr="00052878">
        <w:t xml:space="preserve"> Latvijas Biškopības biedrība;</w:t>
      </w:r>
    </w:p>
    <w:p w14:paraId="1FF21A52" w14:textId="64339C55" w:rsidR="00052878" w:rsidRDefault="00330711" w:rsidP="002F27B1">
      <w:pPr>
        <w:pStyle w:val="ListParagraph"/>
        <w:numPr>
          <w:ilvl w:val="0"/>
          <w:numId w:val="1"/>
        </w:numPr>
      </w:pPr>
      <w:r w:rsidRPr="00052878">
        <w:rPr>
          <w:b/>
          <w:bCs/>
        </w:rPr>
        <w:t>Ilu</w:t>
      </w:r>
      <w:r w:rsidR="00052878" w:rsidRPr="00052878">
        <w:rPr>
          <w:b/>
          <w:bCs/>
        </w:rPr>
        <w:t xml:space="preserve">ta </w:t>
      </w:r>
      <w:proofErr w:type="spellStart"/>
      <w:r w:rsidR="00052878" w:rsidRPr="00052878">
        <w:rPr>
          <w:b/>
          <w:bCs/>
        </w:rPr>
        <w:t>Daukšane</w:t>
      </w:r>
      <w:proofErr w:type="spellEnd"/>
      <w:r w:rsidR="00052878" w:rsidRPr="00052878">
        <w:t>, Ezeru un purvu izpētes centrs;</w:t>
      </w:r>
    </w:p>
    <w:p w14:paraId="79FF6238" w14:textId="550C5B6E" w:rsidR="00884FFD" w:rsidRDefault="00884FFD" w:rsidP="00884FFD">
      <w:pPr>
        <w:pStyle w:val="ListParagraph"/>
        <w:numPr>
          <w:ilvl w:val="0"/>
          <w:numId w:val="1"/>
        </w:numPr>
      </w:pPr>
      <w:r w:rsidRPr="00136283">
        <w:rPr>
          <w:b/>
          <w:bCs/>
        </w:rPr>
        <w:t xml:space="preserve">Viesturs </w:t>
      </w:r>
      <w:proofErr w:type="spellStart"/>
      <w:r w:rsidRPr="00136283">
        <w:rPr>
          <w:b/>
          <w:bCs/>
        </w:rPr>
        <w:t>Ķerus</w:t>
      </w:r>
      <w:proofErr w:type="spellEnd"/>
      <w:r w:rsidRPr="00884FFD">
        <w:t>, biedrība „Latvijas Ornitoloģijas biedrība”;</w:t>
      </w:r>
    </w:p>
    <w:p w14:paraId="2B0147D1" w14:textId="0B53888F" w:rsidR="00884FFD" w:rsidRPr="00052878" w:rsidRDefault="00E74F3E" w:rsidP="00884FFD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Līga </w:t>
      </w:r>
      <w:proofErr w:type="spellStart"/>
      <w:r>
        <w:rPr>
          <w:b/>
          <w:bCs/>
        </w:rPr>
        <w:t>Brūniņa</w:t>
      </w:r>
      <w:proofErr w:type="spellEnd"/>
      <w:r>
        <w:rPr>
          <w:b/>
          <w:bCs/>
        </w:rPr>
        <w:t>,</w:t>
      </w:r>
      <w:r w:rsidR="00904A45" w:rsidRPr="00904A45">
        <w:t xml:space="preserve"> biedrība “Baltijas krasti”;</w:t>
      </w:r>
    </w:p>
    <w:p w14:paraId="68E7B992" w14:textId="77777777" w:rsidR="00052878" w:rsidRDefault="00052878" w:rsidP="002F27B1"/>
    <w:p w14:paraId="0E22A103" w14:textId="580ECA32" w:rsidR="00C65464" w:rsidRPr="00C126C8" w:rsidRDefault="002B1A1C" w:rsidP="002F27B1">
      <w:pPr>
        <w:rPr>
          <w:b/>
        </w:rPr>
      </w:pPr>
      <w:r w:rsidRPr="00C126C8">
        <w:rPr>
          <w:b/>
          <w:u w:val="single"/>
        </w:rPr>
        <w:t xml:space="preserve">Sēdē </w:t>
      </w:r>
      <w:r w:rsidR="004E27B2" w:rsidRPr="00C126C8">
        <w:rPr>
          <w:b/>
          <w:u w:val="single"/>
        </w:rPr>
        <w:t>nepiedalās:</w:t>
      </w:r>
      <w:r w:rsidR="00C65464" w:rsidRPr="00C126C8">
        <w:rPr>
          <w:b/>
        </w:rPr>
        <w:tab/>
      </w:r>
    </w:p>
    <w:p w14:paraId="5A5A404D" w14:textId="4AE0683D" w:rsidR="00330711" w:rsidRDefault="00052878" w:rsidP="00136283">
      <w:pPr>
        <w:pStyle w:val="ListParagraph"/>
        <w:numPr>
          <w:ilvl w:val="0"/>
          <w:numId w:val="37"/>
        </w:numPr>
      </w:pPr>
      <w:r w:rsidRPr="00136283">
        <w:rPr>
          <w:b/>
          <w:bCs/>
        </w:rPr>
        <w:t xml:space="preserve">Laura </w:t>
      </w:r>
      <w:proofErr w:type="spellStart"/>
      <w:r w:rsidRPr="00136283">
        <w:rPr>
          <w:b/>
          <w:bCs/>
        </w:rPr>
        <w:t>Auliciema</w:t>
      </w:r>
      <w:proofErr w:type="spellEnd"/>
      <w:r w:rsidR="00136283">
        <w:t>, biedrība “</w:t>
      </w:r>
      <w:proofErr w:type="spellStart"/>
      <w:r w:rsidR="00136283">
        <w:t>Zerro</w:t>
      </w:r>
      <w:proofErr w:type="spellEnd"/>
      <w:r w:rsidR="00136283">
        <w:t xml:space="preserve"> </w:t>
      </w:r>
      <w:proofErr w:type="spellStart"/>
      <w:r w:rsidR="00136283">
        <w:t>Waste</w:t>
      </w:r>
      <w:proofErr w:type="spellEnd"/>
      <w:r w:rsidR="00136283">
        <w:t>”</w:t>
      </w:r>
      <w:r>
        <w:t>;</w:t>
      </w:r>
    </w:p>
    <w:p w14:paraId="19F72814" w14:textId="08DE2F00" w:rsidR="00052878" w:rsidRDefault="00052878" w:rsidP="00136283">
      <w:pPr>
        <w:pStyle w:val="ListParagraph"/>
        <w:numPr>
          <w:ilvl w:val="0"/>
          <w:numId w:val="37"/>
        </w:numPr>
      </w:pPr>
      <w:r w:rsidRPr="00136283">
        <w:rPr>
          <w:b/>
          <w:bCs/>
        </w:rPr>
        <w:t xml:space="preserve">Sintija Graudiņa </w:t>
      </w:r>
      <w:r w:rsidR="00544650">
        <w:rPr>
          <w:b/>
          <w:bCs/>
        </w:rPr>
        <w:t xml:space="preserve">- </w:t>
      </w:r>
      <w:proofErr w:type="spellStart"/>
      <w:r w:rsidRPr="00136283">
        <w:rPr>
          <w:b/>
          <w:bCs/>
        </w:rPr>
        <w:t>Bombize</w:t>
      </w:r>
      <w:proofErr w:type="spellEnd"/>
      <w:r w:rsidR="00136283">
        <w:t xml:space="preserve"> “Vides izglītības fonds”</w:t>
      </w:r>
      <w:r>
        <w:t>;</w:t>
      </w:r>
    </w:p>
    <w:p w14:paraId="625F69C1" w14:textId="77777777" w:rsidR="00E74F3E" w:rsidRPr="00E74F3E" w:rsidRDefault="00E74F3E" w:rsidP="00E74F3E">
      <w:pPr>
        <w:pStyle w:val="ListParagraph"/>
        <w:numPr>
          <w:ilvl w:val="0"/>
          <w:numId w:val="37"/>
        </w:numPr>
      </w:pPr>
      <w:r w:rsidRPr="00E74F3E">
        <w:rPr>
          <w:b/>
          <w:bCs/>
        </w:rPr>
        <w:t>Elita Kalniņa,</w:t>
      </w:r>
      <w:r w:rsidRPr="00E74F3E">
        <w:t xml:space="preserve"> biedrība “Vides aizsardzības klubs”;</w:t>
      </w:r>
    </w:p>
    <w:p w14:paraId="140D5EA2" w14:textId="77777777" w:rsidR="00330711" w:rsidRPr="00B7578F" w:rsidRDefault="00330711" w:rsidP="00CB2CA3"/>
    <w:p w14:paraId="293933A8" w14:textId="4FE3A640" w:rsidR="00F01D0E" w:rsidRDefault="00B21066" w:rsidP="009714C3">
      <w:pPr>
        <w:rPr>
          <w:b/>
        </w:rPr>
      </w:pPr>
      <w:r>
        <w:rPr>
          <w:b/>
          <w:u w:val="single"/>
        </w:rPr>
        <w:t>Citi pārstāvji:</w:t>
      </w:r>
    </w:p>
    <w:p w14:paraId="38E6EEE1" w14:textId="0D7AC39D" w:rsidR="00FF70B7" w:rsidRPr="00FF70B7" w:rsidRDefault="00FF70B7" w:rsidP="00FF70B7">
      <w:pPr>
        <w:rPr>
          <w:b/>
        </w:rPr>
      </w:pPr>
      <w:r w:rsidRPr="00FF70B7">
        <w:rPr>
          <w:b/>
        </w:rPr>
        <w:t>Ma</w:t>
      </w:r>
      <w:r w:rsidR="009171BE">
        <w:rPr>
          <w:b/>
        </w:rPr>
        <w:t>i</w:t>
      </w:r>
      <w:r w:rsidRPr="00FF70B7">
        <w:rPr>
          <w:b/>
        </w:rPr>
        <w:t xml:space="preserve">rita </w:t>
      </w:r>
      <w:proofErr w:type="spellStart"/>
      <w:r w:rsidRPr="00FF70B7">
        <w:rPr>
          <w:b/>
        </w:rPr>
        <w:t>Strādere</w:t>
      </w:r>
      <w:proofErr w:type="spellEnd"/>
      <w:r w:rsidRPr="00FF70B7">
        <w:rPr>
          <w:b/>
        </w:rPr>
        <w:t xml:space="preserve">, </w:t>
      </w:r>
      <w:r w:rsidR="00A56FBB" w:rsidRPr="00A56FBB">
        <w:rPr>
          <w:bCs/>
        </w:rPr>
        <w:t>Baltijas Ģeologu asociācija;</w:t>
      </w:r>
    </w:p>
    <w:p w14:paraId="7468BB86" w14:textId="2BB2498A" w:rsidR="000F1D81" w:rsidRDefault="00D87E04" w:rsidP="009714C3">
      <w:pPr>
        <w:rPr>
          <w:bCs/>
        </w:rPr>
      </w:pPr>
      <w:r>
        <w:rPr>
          <w:b/>
        </w:rPr>
        <w:t>A</w:t>
      </w:r>
      <w:r w:rsidR="00376F41">
        <w:rPr>
          <w:b/>
        </w:rPr>
        <w:t xml:space="preserve">strida </w:t>
      </w:r>
      <w:proofErr w:type="spellStart"/>
      <w:r w:rsidR="00376F41">
        <w:rPr>
          <w:b/>
        </w:rPr>
        <w:t>Notte</w:t>
      </w:r>
      <w:proofErr w:type="spellEnd"/>
      <w:r w:rsidR="003F5EFE">
        <w:rPr>
          <w:b/>
        </w:rPr>
        <w:t xml:space="preserve">, </w:t>
      </w:r>
      <w:r w:rsidR="003F5EFE" w:rsidRPr="003F5EFE">
        <w:rPr>
          <w:bCs/>
        </w:rPr>
        <w:t>Latvijas Ainavas</w:t>
      </w:r>
    </w:p>
    <w:p w14:paraId="71BC01A8" w14:textId="26D3B4EC" w:rsidR="008C3032" w:rsidRDefault="005927F3" w:rsidP="009714C3">
      <w:pPr>
        <w:rPr>
          <w:bCs/>
        </w:rPr>
      </w:pPr>
      <w:r>
        <w:rPr>
          <w:b/>
        </w:rPr>
        <w:t xml:space="preserve">Aiga Grasmane, </w:t>
      </w:r>
      <w:r w:rsidRPr="005927F3">
        <w:rPr>
          <w:bCs/>
        </w:rPr>
        <w:t>Mežu īpašnieku biedrība</w:t>
      </w:r>
    </w:p>
    <w:p w14:paraId="22D08865" w14:textId="2DC2ACD4" w:rsidR="005927F3" w:rsidRDefault="00AD54EF" w:rsidP="009714C3">
      <w:pPr>
        <w:rPr>
          <w:bCs/>
        </w:rPr>
      </w:pPr>
      <w:r w:rsidRPr="00AD54EF">
        <w:rPr>
          <w:b/>
        </w:rPr>
        <w:t xml:space="preserve">Sandra </w:t>
      </w:r>
      <w:proofErr w:type="spellStart"/>
      <w:r w:rsidRPr="00AD54EF">
        <w:rPr>
          <w:b/>
        </w:rPr>
        <w:t>Eimane</w:t>
      </w:r>
      <w:proofErr w:type="spellEnd"/>
      <w:r>
        <w:rPr>
          <w:bCs/>
        </w:rPr>
        <w:t>, Jaunu zemnieku klubs</w:t>
      </w:r>
    </w:p>
    <w:p w14:paraId="206D0AAC" w14:textId="256C5A6B" w:rsidR="001023FC" w:rsidRPr="005927F3" w:rsidRDefault="001023FC" w:rsidP="009714C3">
      <w:pPr>
        <w:rPr>
          <w:bCs/>
        </w:rPr>
      </w:pPr>
      <w:r w:rsidRPr="001023FC">
        <w:rPr>
          <w:b/>
        </w:rPr>
        <w:t>Rudolfs Pulkstenis,</w:t>
      </w:r>
      <w:r>
        <w:rPr>
          <w:bCs/>
        </w:rPr>
        <w:t xml:space="preserve"> Jauno zemnieku klubs</w:t>
      </w:r>
    </w:p>
    <w:p w14:paraId="1C79ED2D" w14:textId="77777777" w:rsidR="00F74556" w:rsidRDefault="00F74556" w:rsidP="009714C3">
      <w:pPr>
        <w:rPr>
          <w:b/>
        </w:rPr>
      </w:pPr>
    </w:p>
    <w:p w14:paraId="2E935ECF" w14:textId="279403CC" w:rsidR="008873A1" w:rsidRDefault="00233296" w:rsidP="009714C3">
      <w:pPr>
        <w:rPr>
          <w:b/>
          <w:u w:val="single"/>
        </w:rPr>
      </w:pPr>
      <w:r>
        <w:rPr>
          <w:b/>
          <w:u w:val="single"/>
        </w:rPr>
        <w:t>VARAM</w:t>
      </w:r>
      <w:r w:rsidR="007D24FB" w:rsidRPr="007D24FB">
        <w:rPr>
          <w:b/>
          <w:u w:val="single"/>
        </w:rPr>
        <w:t xml:space="preserve"> pārstāvji:</w:t>
      </w:r>
    </w:p>
    <w:p w14:paraId="081FB010" w14:textId="59502F28" w:rsidR="0037477A" w:rsidRDefault="0037477A" w:rsidP="009714C3">
      <w:pPr>
        <w:rPr>
          <w:b/>
        </w:rPr>
      </w:pPr>
      <w:r>
        <w:rPr>
          <w:b/>
        </w:rPr>
        <w:t>Artūrs Toms Plešs</w:t>
      </w:r>
      <w:r w:rsidR="00B33314">
        <w:rPr>
          <w:b/>
        </w:rPr>
        <w:t>,</w:t>
      </w:r>
    </w:p>
    <w:p w14:paraId="5CB320DA" w14:textId="0F353ADC" w:rsidR="00233296" w:rsidRDefault="00233296" w:rsidP="009714C3">
      <w:pPr>
        <w:rPr>
          <w:b/>
        </w:rPr>
      </w:pPr>
      <w:r>
        <w:rPr>
          <w:b/>
        </w:rPr>
        <w:lastRenderedPageBreak/>
        <w:t>Alda Ozola</w:t>
      </w:r>
      <w:r w:rsidR="00544650">
        <w:rPr>
          <w:b/>
        </w:rPr>
        <w:t>,</w:t>
      </w:r>
    </w:p>
    <w:p w14:paraId="6DEE5921" w14:textId="558366E2" w:rsidR="00544650" w:rsidRDefault="00544650" w:rsidP="009714C3">
      <w:pPr>
        <w:rPr>
          <w:b/>
        </w:rPr>
      </w:pPr>
      <w:r>
        <w:rPr>
          <w:b/>
        </w:rPr>
        <w:t>Daiga Vilkaste,</w:t>
      </w:r>
    </w:p>
    <w:p w14:paraId="2D0ECCB9" w14:textId="33075759" w:rsidR="0099246B" w:rsidRDefault="0099246B" w:rsidP="009714C3">
      <w:pPr>
        <w:rPr>
          <w:b/>
        </w:rPr>
      </w:pPr>
      <w:r>
        <w:rPr>
          <w:b/>
        </w:rPr>
        <w:t>Rudīte Vesere</w:t>
      </w:r>
    </w:p>
    <w:p w14:paraId="1111C5D6" w14:textId="252CE44A" w:rsidR="00CB4BD1" w:rsidRDefault="00CB4BD1" w:rsidP="009714C3">
      <w:pPr>
        <w:rPr>
          <w:b/>
        </w:rPr>
      </w:pPr>
      <w:r>
        <w:rPr>
          <w:b/>
        </w:rPr>
        <w:t>Silvija Nora Kalniņš</w:t>
      </w:r>
    </w:p>
    <w:p w14:paraId="463EBE6E" w14:textId="370FC988" w:rsidR="00CB4BD1" w:rsidRDefault="00CB4BD1" w:rsidP="009714C3">
      <w:pPr>
        <w:rPr>
          <w:b/>
        </w:rPr>
      </w:pPr>
      <w:r>
        <w:rPr>
          <w:b/>
        </w:rPr>
        <w:t>Laila Spaliņa</w:t>
      </w:r>
    </w:p>
    <w:p w14:paraId="73B33BBF" w14:textId="5B86DF3B" w:rsidR="00CB4BD1" w:rsidRDefault="00CB4BD1" w:rsidP="009714C3">
      <w:pPr>
        <w:rPr>
          <w:b/>
        </w:rPr>
      </w:pPr>
      <w:r>
        <w:rPr>
          <w:b/>
        </w:rPr>
        <w:t>Agnese Vārpiņa</w:t>
      </w:r>
    </w:p>
    <w:p w14:paraId="602ED3F7" w14:textId="79716B7B" w:rsidR="0037477A" w:rsidRDefault="0037477A" w:rsidP="009714C3">
      <w:pPr>
        <w:rPr>
          <w:b/>
        </w:rPr>
      </w:pPr>
      <w:r>
        <w:rPr>
          <w:b/>
        </w:rPr>
        <w:t>Raimonds Kašs</w:t>
      </w:r>
    </w:p>
    <w:p w14:paraId="469A13E4" w14:textId="7CCA211A" w:rsidR="00AD54EF" w:rsidRDefault="00AD54EF" w:rsidP="009714C3">
      <w:pPr>
        <w:rPr>
          <w:b/>
        </w:rPr>
      </w:pPr>
      <w:r>
        <w:rPr>
          <w:b/>
        </w:rPr>
        <w:t>Žaneta Mikosa</w:t>
      </w:r>
    </w:p>
    <w:p w14:paraId="58D11FEB" w14:textId="77777777" w:rsidR="00F01D0E" w:rsidRPr="007D24FB" w:rsidRDefault="00F01D0E" w:rsidP="009714C3">
      <w:pPr>
        <w:rPr>
          <w:b/>
          <w:u w:val="single"/>
        </w:rPr>
      </w:pPr>
    </w:p>
    <w:p w14:paraId="08BB2AC4" w14:textId="77777777" w:rsidR="00332FA5" w:rsidRPr="00934B3F" w:rsidRDefault="00165418" w:rsidP="00332FA5">
      <w:pPr>
        <w:jc w:val="both"/>
        <w:outlineLvl w:val="0"/>
      </w:pPr>
      <w:r w:rsidRPr="00934B3F">
        <w:rPr>
          <w:b/>
        </w:rPr>
        <w:t>S</w:t>
      </w:r>
      <w:r w:rsidR="009E048F" w:rsidRPr="00934B3F">
        <w:rPr>
          <w:b/>
        </w:rPr>
        <w:t xml:space="preserve">ēdi </w:t>
      </w:r>
      <w:r w:rsidR="00E878D6" w:rsidRPr="00934B3F">
        <w:rPr>
          <w:b/>
        </w:rPr>
        <w:t>atklāj</w:t>
      </w:r>
      <w:r w:rsidR="008F0F4E" w:rsidRPr="00934B3F">
        <w:t>:</w:t>
      </w:r>
      <w:r w:rsidR="00654ADA" w:rsidRPr="00934B3F">
        <w:t xml:space="preserve"> </w:t>
      </w:r>
      <w:r w:rsidR="002B1A1C" w:rsidRPr="00934B3F">
        <w:t xml:space="preserve"> Juris Jātnieks, </w:t>
      </w:r>
      <w:r w:rsidR="00E878D6" w:rsidRPr="00934B3F">
        <w:t>VKP priekšsēdētājs</w:t>
      </w:r>
      <w:r w:rsidR="001D39C1" w:rsidRPr="00934B3F">
        <w:t>.</w:t>
      </w:r>
    </w:p>
    <w:p w14:paraId="0F64665D" w14:textId="77777777" w:rsidR="00DA4AF0" w:rsidRPr="00934B3F" w:rsidRDefault="009E048F" w:rsidP="00ED0A51">
      <w:pPr>
        <w:spacing w:after="120"/>
        <w:jc w:val="both"/>
      </w:pPr>
      <w:r w:rsidRPr="00934B3F">
        <w:rPr>
          <w:b/>
        </w:rPr>
        <w:t xml:space="preserve">Sēdi </w:t>
      </w:r>
      <w:r w:rsidR="007B3AAD" w:rsidRPr="00934B3F">
        <w:rPr>
          <w:b/>
        </w:rPr>
        <w:t>protokol</w:t>
      </w:r>
      <w:r w:rsidR="006042C2" w:rsidRPr="00934B3F">
        <w:rPr>
          <w:b/>
        </w:rPr>
        <w:t>ē</w:t>
      </w:r>
      <w:r w:rsidR="006042C2" w:rsidRPr="00934B3F">
        <w:t>: Ilze Trušinska</w:t>
      </w:r>
      <w:r w:rsidR="00934DC3" w:rsidRPr="00934B3F">
        <w:t xml:space="preserve">, </w:t>
      </w:r>
      <w:r w:rsidR="00C479D6" w:rsidRPr="00934B3F">
        <w:t xml:space="preserve">VKP </w:t>
      </w:r>
      <w:r w:rsidRPr="00934B3F">
        <w:t>sekretāre</w:t>
      </w:r>
    </w:p>
    <w:p w14:paraId="19B7CA5D" w14:textId="77777777" w:rsidR="00F27E9E" w:rsidRPr="00934B3F" w:rsidRDefault="00F27E9E" w:rsidP="00D37F86">
      <w:pPr>
        <w:jc w:val="both"/>
        <w:rPr>
          <w:bCs/>
          <w:iCs/>
        </w:rPr>
      </w:pPr>
    </w:p>
    <w:p w14:paraId="3ADB1DB0" w14:textId="77777777" w:rsidR="000863DB" w:rsidRPr="00347705" w:rsidRDefault="000863DB" w:rsidP="00347705">
      <w:pPr>
        <w:rPr>
          <w:bCs/>
          <w:iCs/>
        </w:rPr>
      </w:pPr>
      <w:r w:rsidRPr="00347705">
        <w:rPr>
          <w:b/>
          <w:bCs/>
          <w:iCs/>
        </w:rPr>
        <w:t>Sēdes atklāšana,</w:t>
      </w:r>
      <w:r w:rsidRPr="00347705">
        <w:rPr>
          <w:bCs/>
          <w:iCs/>
        </w:rPr>
        <w:t xml:space="preserve"> Juris Jātnieks, Vides konsultatīvās padomes priekšsēdētājs </w:t>
      </w:r>
    </w:p>
    <w:p w14:paraId="543E94D1" w14:textId="77777777" w:rsidR="00071FCD" w:rsidRDefault="00071FCD" w:rsidP="002D3257">
      <w:pPr>
        <w:spacing w:after="120"/>
        <w:jc w:val="both"/>
      </w:pPr>
    </w:p>
    <w:p w14:paraId="50CC7808" w14:textId="4FAE6265" w:rsidR="00071FCD" w:rsidRDefault="0037477A" w:rsidP="002D3257">
      <w:pPr>
        <w:spacing w:after="120"/>
        <w:jc w:val="both"/>
      </w:pPr>
      <w:r>
        <w:t>Juris Jātnieks i</w:t>
      </w:r>
      <w:r w:rsidR="007651E1">
        <w:t>zteica pateicību</w:t>
      </w:r>
      <w:r w:rsidR="00201B9F">
        <w:t xml:space="preserve"> VARAM ministram</w:t>
      </w:r>
      <w:r w:rsidR="007651E1">
        <w:t xml:space="preserve"> par dalību</w:t>
      </w:r>
      <w:r w:rsidR="00201B9F">
        <w:t xml:space="preserve"> sēdē, un </w:t>
      </w:r>
      <w:r w:rsidR="00865183">
        <w:t xml:space="preserve">tradīcijas turpināšanu </w:t>
      </w:r>
      <w:r w:rsidR="004B71B5">
        <w:t>tikties ar VKP</w:t>
      </w:r>
      <w:r w:rsidR="0085262B">
        <w:t>.</w:t>
      </w:r>
      <w:r w:rsidR="00403F42">
        <w:t xml:space="preserve"> VKP </w:t>
      </w:r>
      <w:r w:rsidR="00922403">
        <w:t xml:space="preserve">būs liels prieks un interese </w:t>
      </w:r>
      <w:r w:rsidR="002A2DEB">
        <w:t xml:space="preserve">sadarboties, </w:t>
      </w:r>
      <w:r w:rsidR="006E0888">
        <w:t xml:space="preserve">ko var jau vērot </w:t>
      </w:r>
      <w:r w:rsidR="002A2DEB">
        <w:t>no jautājumiem, kas sagatavoti</w:t>
      </w:r>
      <w:r w:rsidR="006E0888">
        <w:t xml:space="preserve"> un </w:t>
      </w:r>
      <w:r w:rsidR="002A2DEB">
        <w:t>nosūtīti</w:t>
      </w:r>
      <w:r w:rsidR="00865183">
        <w:t xml:space="preserve"> pirms sēdes</w:t>
      </w:r>
      <w:r w:rsidR="002A2DEB">
        <w:t xml:space="preserve"> no VKP puses.</w:t>
      </w:r>
    </w:p>
    <w:p w14:paraId="6E1D8757" w14:textId="19D788AD" w:rsidR="00B57E9C" w:rsidRDefault="00486437" w:rsidP="002D3257">
      <w:pPr>
        <w:spacing w:after="120"/>
        <w:jc w:val="both"/>
      </w:pPr>
      <w:r>
        <w:t xml:space="preserve">Artūrs Toms Plešs </w:t>
      </w:r>
      <w:r w:rsidR="00E92EF0">
        <w:t xml:space="preserve">savā uzrunā sākotnēji </w:t>
      </w:r>
      <w:r w:rsidR="00177508">
        <w:t>apsveica VKP ar jauno ievēlēto sastāvu</w:t>
      </w:r>
      <w:r w:rsidR="00D51C6C">
        <w:t>.</w:t>
      </w:r>
      <w:r w:rsidR="00A32E9F">
        <w:t xml:space="preserve"> Iepriekš dažādos formātos jau ir minējis par savām darbības prioritātēm</w:t>
      </w:r>
      <w:r w:rsidR="000D688E">
        <w:t xml:space="preserve">, un arī šodien informēs VKP. Līdzšinējā darbība ministrijā </w:t>
      </w:r>
      <w:r w:rsidR="00F61BB6">
        <w:t>bij</w:t>
      </w:r>
      <w:r w:rsidR="00207436">
        <w:t>usi</w:t>
      </w:r>
      <w:r w:rsidR="00F61BB6">
        <w:t xml:space="preserve"> saistīta </w:t>
      </w:r>
      <w:r w:rsidR="000D688E">
        <w:t xml:space="preserve">ar </w:t>
      </w:r>
      <w:r w:rsidR="000076A3">
        <w:t xml:space="preserve">parlamentārā sekretāra </w:t>
      </w:r>
      <w:r w:rsidR="00F61BB6">
        <w:t xml:space="preserve">amata </w:t>
      </w:r>
      <w:r w:rsidR="000076A3">
        <w:t>pienākumu pildīšanu.</w:t>
      </w:r>
      <w:r w:rsidR="00646C08">
        <w:t xml:space="preserve"> Šobrīd esot ministra amatā </w:t>
      </w:r>
      <w:r w:rsidR="00231A39">
        <w:t>un redzot arī kopējo sabiedrības noskaņojumu</w:t>
      </w:r>
      <w:r w:rsidR="0086051F">
        <w:t>,</w:t>
      </w:r>
      <w:r w:rsidR="00231A39">
        <w:t xml:space="preserve"> </w:t>
      </w:r>
      <w:r w:rsidR="0006518E">
        <w:t xml:space="preserve">arvien svarīgāk ir sistemātiski </w:t>
      </w:r>
      <w:r w:rsidR="00E068E7">
        <w:t>domāt par jautājumiem, kas ir saistīti ar dabas un vides aizsardzību</w:t>
      </w:r>
      <w:r w:rsidR="00F37025">
        <w:t>,</w:t>
      </w:r>
      <w:r w:rsidR="00E068E7">
        <w:t xml:space="preserve"> un sabiedrības plašāku izglītošanu</w:t>
      </w:r>
      <w:r w:rsidR="00853441">
        <w:t xml:space="preserve">. </w:t>
      </w:r>
      <w:r w:rsidR="00F37025">
        <w:t>K</w:t>
      </w:r>
      <w:r w:rsidR="00853441">
        <w:t xml:space="preserve">ā viena no galvenajām darbības prioritātēm </w:t>
      </w:r>
      <w:r w:rsidR="00F37025">
        <w:t>-</w:t>
      </w:r>
      <w:r w:rsidR="002E371D">
        <w:t xml:space="preserve"> virzība uz Latvijas klimata neitralitāti</w:t>
      </w:r>
      <w:r w:rsidR="00F37025">
        <w:t>, kur</w:t>
      </w:r>
      <w:r w:rsidR="00056981">
        <w:t xml:space="preserve"> VARAM nepieciešam</w:t>
      </w:r>
      <w:r w:rsidR="00F37025">
        <w:t>a</w:t>
      </w:r>
      <w:r w:rsidR="00056981">
        <w:t xml:space="preserve"> sadarbība ar citām iestādēm un sociālajiem partneriem</w:t>
      </w:r>
      <w:r w:rsidR="00260F3F">
        <w:t xml:space="preserve">. Latvija kā valsts ir uzņēmusies ambiciozo virzību un kursu, un </w:t>
      </w:r>
      <w:r w:rsidR="0077211B">
        <w:t>tiek sperti pirmie soļi, lai kopumā politikas plānošan</w:t>
      </w:r>
      <w:r w:rsidR="00803304">
        <w:t>u</w:t>
      </w:r>
      <w:r w:rsidR="0077211B">
        <w:t xml:space="preserve"> tam </w:t>
      </w:r>
      <w:r w:rsidR="00856792">
        <w:t xml:space="preserve">pakārtotu, kā arī plānveidīgi veidoto dažāda atbalsta </w:t>
      </w:r>
      <w:r w:rsidR="00261E43">
        <w:t>mehānismus</w:t>
      </w:r>
      <w:r w:rsidR="008D5FED">
        <w:t xml:space="preserve"> un </w:t>
      </w:r>
      <w:r w:rsidR="00261E43">
        <w:t>tie būtu tieši mērķēti uz jautājumiem un rīcībām</w:t>
      </w:r>
      <w:r w:rsidR="002E22C4">
        <w:t>, lai mazinātu cilvēka ietekmi uz klimatu</w:t>
      </w:r>
      <w:r w:rsidR="00554574">
        <w:t xml:space="preserve"> un dabu.</w:t>
      </w:r>
      <w:r w:rsidR="000A268A">
        <w:t xml:space="preserve"> </w:t>
      </w:r>
      <w:r w:rsidR="007F7130">
        <w:t>I</w:t>
      </w:r>
      <w:r w:rsidR="00493B72">
        <w:t>zstrādājot dažādas atbalsta programmas</w:t>
      </w:r>
      <w:r w:rsidR="000A268A">
        <w:t xml:space="preserve">, </w:t>
      </w:r>
      <w:r w:rsidR="008D5FED">
        <w:t>un</w:t>
      </w:r>
      <w:r w:rsidR="000A268A">
        <w:t xml:space="preserve"> šobrīd daudz COVID laikā tiek runāts par to, kā stimulēt ekonomiku reģionos</w:t>
      </w:r>
      <w:r w:rsidR="00B27E49">
        <w:t xml:space="preserve">, kā būtu iespējams atbalstīt pašvaldības. Tuvākajā laikā noteikti valdībā būs jaunas diskusija par </w:t>
      </w:r>
      <w:r w:rsidR="00CA2473">
        <w:t>šo. Tāpat jautājumi, kas skar klimata pārmaiņas</w:t>
      </w:r>
      <w:r w:rsidR="009E0266">
        <w:t xml:space="preserve"> šajā gadā ļoti nozīmīgs jautājums</w:t>
      </w:r>
      <w:r w:rsidR="00510E0A">
        <w:t>.</w:t>
      </w:r>
      <w:r w:rsidR="00A7578A">
        <w:t xml:space="preserve"> Jautājumi, kas saistīti ar klimatu </w:t>
      </w:r>
      <w:r w:rsidR="00DE4034">
        <w:t>tās ir rūpes par dzīves telpu, par vidi,</w:t>
      </w:r>
      <w:r w:rsidR="003B49EE">
        <w:t xml:space="preserve"> kā varam pārkārtot ekonomiku par zaļāku</w:t>
      </w:r>
      <w:r w:rsidR="007D4B6D">
        <w:t xml:space="preserve">, bet </w:t>
      </w:r>
      <w:r w:rsidR="003B49EE">
        <w:t>dod</w:t>
      </w:r>
      <w:r w:rsidR="007D4B6D">
        <w:t>ot</w:t>
      </w:r>
      <w:r w:rsidR="003B49EE">
        <w:t xml:space="preserve"> iedzīvotājiem jaunas iespējas </w:t>
      </w:r>
      <w:r w:rsidR="00DC509E">
        <w:t>nopelnīt.</w:t>
      </w:r>
      <w:r w:rsidR="008C5763">
        <w:t xml:space="preserve"> Ir uzsākts darbs pie atbalsta mehānisma </w:t>
      </w:r>
      <w:proofErr w:type="spellStart"/>
      <w:r w:rsidR="008C5763">
        <w:t>dizainēšanas</w:t>
      </w:r>
      <w:proofErr w:type="spellEnd"/>
      <w:r w:rsidR="008C5763">
        <w:t xml:space="preserve"> </w:t>
      </w:r>
      <w:r w:rsidR="00884D20">
        <w:t xml:space="preserve">un izstrādes kā Latvijas iedzīvotāju plašākam lokam </w:t>
      </w:r>
      <w:r w:rsidR="00550DE8">
        <w:t xml:space="preserve">nodrošināt, ka zema emisiju transportlīdzekļi un </w:t>
      </w:r>
      <w:r w:rsidR="001F112E">
        <w:t xml:space="preserve">nulles </w:t>
      </w:r>
      <w:r w:rsidR="00550DE8">
        <w:t xml:space="preserve">emisiju transportlīdzekļi </w:t>
      </w:r>
      <w:r w:rsidR="00CF7082">
        <w:t>ir</w:t>
      </w:r>
      <w:r w:rsidR="007D4B6D">
        <w:t xml:space="preserve"> iegādājami </w:t>
      </w:r>
      <w:r w:rsidR="00CF7082">
        <w:t>par piee</w:t>
      </w:r>
      <w:r w:rsidR="00B355BA">
        <w:t>j</w:t>
      </w:r>
      <w:r w:rsidR="00CF7082">
        <w:t>amu cenu.</w:t>
      </w:r>
      <w:r w:rsidR="00275747">
        <w:t xml:space="preserve"> </w:t>
      </w:r>
      <w:r w:rsidR="007D4B6D">
        <w:t>Plānot</w:t>
      </w:r>
      <w:r w:rsidR="00803304">
        <w:t>s</w:t>
      </w:r>
      <w:r w:rsidR="007D4B6D">
        <w:t xml:space="preserve">, ka </w:t>
      </w:r>
      <w:r w:rsidR="00275747">
        <w:t xml:space="preserve">šajā gadā šāda atbalsta programma varētu </w:t>
      </w:r>
      <w:r w:rsidR="00803304">
        <w:t>tikt izveidota</w:t>
      </w:r>
      <w:r w:rsidR="000D342B">
        <w:t>. Par vides un dabas aizsardzības jomām runājot svarīg</w:t>
      </w:r>
      <w:r w:rsidR="00865D30">
        <w:t>a ir pašvaldību iesaiste</w:t>
      </w:r>
      <w:r w:rsidR="00B57E9C">
        <w:t>. Ir</w:t>
      </w:r>
      <w:r w:rsidR="00865D30">
        <w:t xml:space="preserve"> veikts pamatīgs darbs pie administratīvi teritoriālās reformas</w:t>
      </w:r>
      <w:r w:rsidR="00F82754">
        <w:t>, kur 119 pašvaldību vietā būt 42.</w:t>
      </w:r>
      <w:r w:rsidR="00094944">
        <w:t xml:space="preserve"> Bez reģionālās integrācijas </w:t>
      </w:r>
      <w:r w:rsidR="00803304">
        <w:t xml:space="preserve">vides un klimata </w:t>
      </w:r>
      <w:r w:rsidR="00094944">
        <w:t>jautājumu virzībā noteikti nevarēsim iztikt.</w:t>
      </w:r>
      <w:r w:rsidR="009128B1">
        <w:t xml:space="preserve"> </w:t>
      </w:r>
    </w:p>
    <w:p w14:paraId="08B8480D" w14:textId="4DF8DFD5" w:rsidR="00C050AA" w:rsidRDefault="00B57E9C" w:rsidP="002D3257">
      <w:pPr>
        <w:spacing w:after="120"/>
        <w:jc w:val="both"/>
      </w:pPr>
      <w:r>
        <w:t>Artūrs Toms Plešs turpināja, ka ir</w:t>
      </w:r>
      <w:r w:rsidR="00025DBE">
        <w:t xml:space="preserve"> iepazinies ar darba grupas secinājumiem par DAP un VVD </w:t>
      </w:r>
      <w:r>
        <w:t xml:space="preserve">plānoto </w:t>
      </w:r>
      <w:r w:rsidR="00803304">
        <w:t xml:space="preserve">funkciju </w:t>
      </w:r>
      <w:r w:rsidR="00025DBE">
        <w:t>re</w:t>
      </w:r>
      <w:r w:rsidR="004A4174">
        <w:t>form</w:t>
      </w:r>
      <w:r>
        <w:t>u</w:t>
      </w:r>
      <w:r w:rsidR="004A4174">
        <w:t xml:space="preserve">. </w:t>
      </w:r>
      <w:r>
        <w:t>J</w:t>
      </w:r>
      <w:r w:rsidR="004A4174">
        <w:t>aunā vadība</w:t>
      </w:r>
      <w:r>
        <w:t>, kas pašlaik strādā</w:t>
      </w:r>
      <w:r w:rsidR="004A4174">
        <w:t xml:space="preserve"> DAP un VVD </w:t>
      </w:r>
      <w:r w:rsidR="00E5440A">
        <w:t>ir uzņēmusi savus attīstības virzienus un savu darbību</w:t>
      </w:r>
      <w:r w:rsidR="00803304">
        <w:t xml:space="preserve"> pārorientējusi, tai skaitā</w:t>
      </w:r>
      <w:r w:rsidR="00E5440A">
        <w:t xml:space="preserve"> </w:t>
      </w:r>
      <w:r w:rsidR="00137D78">
        <w:t>arī ar atbalstu no ministrijas puses</w:t>
      </w:r>
      <w:r w:rsidR="00A50895">
        <w:t xml:space="preserve">. </w:t>
      </w:r>
      <w:r w:rsidR="00803304">
        <w:t xml:space="preserve">Iestādēm ir jāturpina attīstīt tās funkcijas, kuru izpilde </w:t>
      </w:r>
      <w:r w:rsidR="00D50505">
        <w:t>ir laba</w:t>
      </w:r>
      <w:r w:rsidR="00803304">
        <w:t>, vienlaikus nepieciešams</w:t>
      </w:r>
      <w:r w:rsidR="000B3D6F">
        <w:t xml:space="preserve"> pārstrukturē</w:t>
      </w:r>
      <w:r>
        <w:t>t</w:t>
      </w:r>
      <w:r w:rsidR="000B3D6F">
        <w:t xml:space="preserve"> tās lietas, ko varētu </w:t>
      </w:r>
      <w:r>
        <w:t xml:space="preserve"> turpmāk </w:t>
      </w:r>
      <w:r w:rsidR="000B3D6F">
        <w:t xml:space="preserve">veikt efektīvāk, </w:t>
      </w:r>
      <w:r w:rsidR="00D42B2C">
        <w:t>kā piemēram,</w:t>
      </w:r>
      <w:r w:rsidR="000B3D6F">
        <w:t xml:space="preserve"> </w:t>
      </w:r>
      <w:r w:rsidR="005051AE">
        <w:t>kas attiecās uz zvejas kontrol</w:t>
      </w:r>
      <w:r w:rsidR="00D42B2C">
        <w:t>es funkciju</w:t>
      </w:r>
      <w:r w:rsidR="005051AE">
        <w:t xml:space="preserve"> </w:t>
      </w:r>
      <w:r w:rsidR="002A3973">
        <w:t>nodošanu VVD</w:t>
      </w:r>
      <w:r w:rsidR="00A25BEB">
        <w:t xml:space="preserve">. </w:t>
      </w:r>
      <w:r w:rsidR="0084156A">
        <w:t>Pagaidām nav</w:t>
      </w:r>
      <w:r w:rsidR="00A25BEB">
        <w:t xml:space="preserve"> pārliecība</w:t>
      </w:r>
      <w:r w:rsidR="0084156A">
        <w:t>s par to,</w:t>
      </w:r>
      <w:r w:rsidR="00FD5366">
        <w:t xml:space="preserve"> vai ir sakārtoti jautājumi attiecībā uz nekustam</w:t>
      </w:r>
      <w:r w:rsidR="0084156A">
        <w:t>o</w:t>
      </w:r>
      <w:r w:rsidR="00FD5366">
        <w:t xml:space="preserve"> īpašum</w:t>
      </w:r>
      <w:r w:rsidR="0084156A">
        <w:t>u</w:t>
      </w:r>
      <w:r w:rsidR="00FD5366">
        <w:t xml:space="preserve"> apsaimniekošanu</w:t>
      </w:r>
      <w:r w:rsidR="00611E04">
        <w:t>, ko veic</w:t>
      </w:r>
      <w:r w:rsidR="00D42B2C">
        <w:t xml:space="preserve"> DAP</w:t>
      </w:r>
      <w:r w:rsidR="00611E04">
        <w:t xml:space="preserve">. Līdz ar to šajā brīdī </w:t>
      </w:r>
      <w:r w:rsidR="00597716">
        <w:t>VARAM</w:t>
      </w:r>
      <w:r w:rsidR="00D42B2C">
        <w:t xml:space="preserve"> iecere</w:t>
      </w:r>
      <w:r w:rsidR="00597716">
        <w:t xml:space="preserve"> ir piesaistīt </w:t>
      </w:r>
      <w:r w:rsidR="0084156A">
        <w:t xml:space="preserve">ārējos </w:t>
      </w:r>
      <w:r w:rsidR="00597716">
        <w:t>auditorus</w:t>
      </w:r>
      <w:r w:rsidR="00A95156">
        <w:t xml:space="preserve">, kas DAP varētu veikt </w:t>
      </w:r>
      <w:proofErr w:type="spellStart"/>
      <w:r w:rsidR="00A95156">
        <w:t>izvērtējumu</w:t>
      </w:r>
      <w:proofErr w:type="spellEnd"/>
      <w:r w:rsidR="00A95156">
        <w:t xml:space="preserve">, kā </w:t>
      </w:r>
      <w:r w:rsidR="0084156A">
        <w:t xml:space="preserve">pašlaik tiek īstenotas dažādas funkcijas, kā tiek organizēti vadības </w:t>
      </w:r>
      <w:r w:rsidR="00D42B2C">
        <w:t>procesi</w:t>
      </w:r>
      <w:r w:rsidR="00C72415">
        <w:t xml:space="preserve"> un kādi </w:t>
      </w:r>
      <w:r w:rsidR="00D42B2C">
        <w:t xml:space="preserve">varētu būt </w:t>
      </w:r>
      <w:r w:rsidR="00C72415">
        <w:t>uzlabojamie virzieni.</w:t>
      </w:r>
      <w:r w:rsidR="00065698">
        <w:t xml:space="preserve"> Nozīmīgāks jautājums DAP</w:t>
      </w:r>
      <w:r w:rsidR="00923B34">
        <w:t xml:space="preserve"> un citu iestāžu</w:t>
      </w:r>
      <w:r w:rsidR="00065698">
        <w:t xml:space="preserve"> </w:t>
      </w:r>
      <w:r w:rsidR="00923B34">
        <w:t>funkciju</w:t>
      </w:r>
      <w:r w:rsidR="00065698">
        <w:t xml:space="preserve"> reformas ietvaros </w:t>
      </w:r>
      <w:r w:rsidR="00923B34">
        <w:t xml:space="preserve">ir </w:t>
      </w:r>
      <w:r w:rsidR="00F76E4A">
        <w:t>dabas izglītīb</w:t>
      </w:r>
      <w:r w:rsidR="00A238C6">
        <w:t>as funkcijas nodrošināšana</w:t>
      </w:r>
      <w:r w:rsidR="00BC0993">
        <w:t>.</w:t>
      </w:r>
      <w:r w:rsidR="00A506F9">
        <w:t xml:space="preserve"> Ja kopumā skatāmies </w:t>
      </w:r>
      <w:r w:rsidR="00A238C6">
        <w:t>uz</w:t>
      </w:r>
      <w:r w:rsidR="00A506F9">
        <w:t xml:space="preserve"> Latvijas ilgtspējīgu attīstību</w:t>
      </w:r>
      <w:r w:rsidR="00962565">
        <w:t>, protams</w:t>
      </w:r>
      <w:r w:rsidR="00A238C6">
        <w:t>,</w:t>
      </w:r>
      <w:r w:rsidR="00962565">
        <w:t xml:space="preserve"> </w:t>
      </w:r>
      <w:r w:rsidR="00A238C6">
        <w:t xml:space="preserve">liela </w:t>
      </w:r>
      <w:r w:rsidR="00A238C6">
        <w:lastRenderedPageBreak/>
        <w:t xml:space="preserve">loma ir </w:t>
      </w:r>
      <w:r w:rsidR="00962565">
        <w:t xml:space="preserve">ekonomiskajai attīstībai, </w:t>
      </w:r>
      <w:r w:rsidR="00A238C6">
        <w:t xml:space="preserve">bet </w:t>
      </w:r>
      <w:r w:rsidR="00962565">
        <w:t xml:space="preserve">vides aizsardzības jautājumi </w:t>
      </w:r>
      <w:r w:rsidR="00E26281">
        <w:t xml:space="preserve">un ekonomiskās attīstības jautājumi </w:t>
      </w:r>
      <w:r w:rsidR="00923B34">
        <w:t xml:space="preserve">nav </w:t>
      </w:r>
      <w:r w:rsidR="00E26281">
        <w:t>jānostata viens pret otru</w:t>
      </w:r>
      <w:r w:rsidR="0098484C">
        <w:t xml:space="preserve">. </w:t>
      </w:r>
      <w:r w:rsidR="00923B34">
        <w:t>Pašlaik i</w:t>
      </w:r>
      <w:r w:rsidR="00A702F3">
        <w:t>ztrūkst  konstruktīvs dialogs</w:t>
      </w:r>
      <w:r w:rsidR="00923B34">
        <w:t>, lai nonāktu pie vienotas izpratnes</w:t>
      </w:r>
      <w:r w:rsidR="00A702F3">
        <w:t>.</w:t>
      </w:r>
      <w:r w:rsidR="003F2EFD">
        <w:t xml:space="preserve"> </w:t>
      </w:r>
      <w:r w:rsidR="00AC4F7D">
        <w:t xml:space="preserve">Tas </w:t>
      </w:r>
      <w:r w:rsidR="003F2EFD">
        <w:t>ir cieši saistāms ar sabiedrības izglītošanas funkciju</w:t>
      </w:r>
      <w:r w:rsidR="00A9295C">
        <w:t xml:space="preserve"> </w:t>
      </w:r>
      <w:r w:rsidR="00EB63F8">
        <w:t xml:space="preserve">par vides jautājumiem </w:t>
      </w:r>
      <w:r w:rsidR="00A9295C">
        <w:t xml:space="preserve">un skaidru informācijas nodošanu dažādos formātos. </w:t>
      </w:r>
      <w:r w:rsidR="00EB63F8">
        <w:t>Lai</w:t>
      </w:r>
      <w:r w:rsidR="00A9295C">
        <w:t xml:space="preserve"> sabiedrību </w:t>
      </w:r>
      <w:r w:rsidR="00DD662D">
        <w:t>izglītot</w:t>
      </w:r>
      <w:r w:rsidR="00EB63F8">
        <w:t>u</w:t>
      </w:r>
      <w:r w:rsidR="00DD662D">
        <w:t xml:space="preserve"> par dabas vērtībām, par to nozīmi kopējā ekosistēmā </w:t>
      </w:r>
      <w:r w:rsidR="002E2B2C">
        <w:t xml:space="preserve">dabas izglītības funkcija ir jāstiprina.  Tādēļ iecerētais virziens </w:t>
      </w:r>
      <w:r w:rsidR="002313F6">
        <w:t>ir</w:t>
      </w:r>
      <w:r w:rsidR="009B4933">
        <w:t xml:space="preserve"> stiprināt izglītošanas funkcij</w:t>
      </w:r>
      <w:r w:rsidR="00AC4F7D">
        <w:t>u</w:t>
      </w:r>
      <w:r w:rsidR="00151B9D">
        <w:t xml:space="preserve"> balstoties uz DAP, </w:t>
      </w:r>
      <w:r w:rsidR="00EB63F8">
        <w:t xml:space="preserve">Nacionālā </w:t>
      </w:r>
      <w:r w:rsidR="00151B9D">
        <w:t>Botāniskā</w:t>
      </w:r>
      <w:r w:rsidR="00AC4F7D">
        <w:t xml:space="preserve"> dārza un</w:t>
      </w:r>
      <w:r w:rsidR="00151B9D">
        <w:t xml:space="preserve"> </w:t>
      </w:r>
      <w:r w:rsidR="00EB63F8">
        <w:t>Nacionālā d</w:t>
      </w:r>
      <w:r w:rsidR="00151B9D">
        <w:t>abas muzeja bāzes</w:t>
      </w:r>
      <w:r w:rsidR="001D362F">
        <w:t>, veidojot</w:t>
      </w:r>
      <w:r w:rsidR="00AC4F7D">
        <w:t xml:space="preserve"> </w:t>
      </w:r>
      <w:r w:rsidR="00EB63F8">
        <w:t xml:space="preserve">vienotu </w:t>
      </w:r>
      <w:r w:rsidR="001D362F">
        <w:t xml:space="preserve">dabas izglītības centru, </w:t>
      </w:r>
      <w:r w:rsidR="00AC4F7D">
        <w:t xml:space="preserve">kurā </w:t>
      </w:r>
      <w:r w:rsidR="001D362F">
        <w:t>apvieno</w:t>
      </w:r>
      <w:r w:rsidR="00AC4F7D">
        <w:t xml:space="preserve">tas </w:t>
      </w:r>
      <w:r w:rsidR="001804D5">
        <w:t xml:space="preserve">dažādas dabas izglītības </w:t>
      </w:r>
      <w:r w:rsidR="001D362F">
        <w:t>kompetences.</w:t>
      </w:r>
      <w:r w:rsidR="00006B9F">
        <w:t xml:space="preserve"> Ja vēlamies pēc iespējas labāk komunicēt ar sabiedrību</w:t>
      </w:r>
      <w:r w:rsidR="00C050AA">
        <w:t>, jābūt skaidram virzienam, kā tas tiks</w:t>
      </w:r>
      <w:r w:rsidR="002313F6">
        <w:t xml:space="preserve"> </w:t>
      </w:r>
      <w:r w:rsidR="00C050AA">
        <w:t>darīts. Un šis būs viens no sākuma soļiem.</w:t>
      </w:r>
    </w:p>
    <w:p w14:paraId="1CA5B8D0" w14:textId="079CAB64" w:rsidR="00033CF1" w:rsidRDefault="000405C5" w:rsidP="002D3257">
      <w:pPr>
        <w:spacing w:after="120"/>
        <w:jc w:val="both"/>
      </w:pPr>
      <w:r>
        <w:t xml:space="preserve">Vēl viena būtiska </w:t>
      </w:r>
      <w:r w:rsidR="001804D5">
        <w:t xml:space="preserve">ministrijas </w:t>
      </w:r>
      <w:r>
        <w:t xml:space="preserve">darbības joma </w:t>
      </w:r>
      <w:r w:rsidR="00096681">
        <w:t xml:space="preserve">ir </w:t>
      </w:r>
      <w:r>
        <w:t>atkritumu apsaimniekošan</w:t>
      </w:r>
      <w:r w:rsidR="00096681">
        <w:t>a</w:t>
      </w:r>
      <w:r w:rsidR="001F4AAA">
        <w:t xml:space="preserve"> un kopēj</w:t>
      </w:r>
      <w:r w:rsidR="00096681">
        <w:t>ā</w:t>
      </w:r>
      <w:r w:rsidR="001F4AAA">
        <w:t xml:space="preserve"> virzīb</w:t>
      </w:r>
      <w:r w:rsidR="00851241">
        <w:t>a</w:t>
      </w:r>
      <w:r w:rsidR="001F4AAA">
        <w:t xml:space="preserve"> uz aprites ekonomiku. </w:t>
      </w:r>
      <w:r w:rsidR="001804D5">
        <w:t xml:space="preserve">Esmu </w:t>
      </w:r>
      <w:r w:rsidR="001F4AAA">
        <w:t>izskatījis un iepazinies ar</w:t>
      </w:r>
      <w:r w:rsidR="00851241">
        <w:t>ī ar</w:t>
      </w:r>
      <w:r w:rsidR="001F4AAA">
        <w:t xml:space="preserve"> VKP viedokli</w:t>
      </w:r>
      <w:r w:rsidR="00DF2614">
        <w:t xml:space="preserve"> attiecībā</w:t>
      </w:r>
      <w:r w:rsidR="001F4AAA">
        <w:t xml:space="preserve"> par Atkritumu apsaimniekošanas </w:t>
      </w:r>
      <w:r w:rsidR="001804D5">
        <w:t xml:space="preserve">valsts </w:t>
      </w:r>
      <w:r w:rsidR="001F4AAA">
        <w:t>plānu</w:t>
      </w:r>
      <w:r w:rsidR="00097709">
        <w:t xml:space="preserve"> 2021.-2028.g.</w:t>
      </w:r>
      <w:r w:rsidR="00F6712D">
        <w:t xml:space="preserve"> Ša</w:t>
      </w:r>
      <w:r w:rsidR="001C0AA1">
        <w:t>j</w:t>
      </w:r>
      <w:r w:rsidR="00F6712D">
        <w:t xml:space="preserve">ā gadā notiks arī aktīvs darbs pie depozīta sistēmas ieviešanas </w:t>
      </w:r>
      <w:r w:rsidR="001804D5">
        <w:t>nodrošināšanas</w:t>
      </w:r>
      <w:r w:rsidR="006514E3">
        <w:t>.</w:t>
      </w:r>
      <w:r w:rsidR="008A0938">
        <w:t xml:space="preserve"> T</w:t>
      </w:r>
      <w:r w:rsidR="00EB10A0">
        <w:t>āpat t</w:t>
      </w:r>
      <w:r w:rsidR="008A0938">
        <w:t xml:space="preserve">uvāko divu nedēļu laikā </w:t>
      </w:r>
      <w:r w:rsidR="00233921">
        <w:t xml:space="preserve">izskatīšanai </w:t>
      </w:r>
      <w:r w:rsidR="004E3AA6">
        <w:t xml:space="preserve">valdībā </w:t>
      </w:r>
      <w:r w:rsidR="008A0938">
        <w:t>tiks iesniegts likum</w:t>
      </w:r>
      <w:r w:rsidR="006130AF">
        <w:t>projekts</w:t>
      </w:r>
      <w:r w:rsidR="008A0938">
        <w:t xml:space="preserve">, kas regulē </w:t>
      </w:r>
      <w:r w:rsidR="00B72310">
        <w:t xml:space="preserve">vienreizējās plastmasas </w:t>
      </w:r>
      <w:r w:rsidR="00233921">
        <w:t xml:space="preserve">izmantošanas </w:t>
      </w:r>
      <w:r w:rsidR="00B72310">
        <w:t xml:space="preserve">aizliegumu, un šim regulējumam jāstājas spēkā </w:t>
      </w:r>
      <w:r w:rsidR="00BE653F">
        <w:t xml:space="preserve">no šī gada </w:t>
      </w:r>
      <w:r w:rsidR="00233921">
        <w:t>jūlija</w:t>
      </w:r>
      <w:r w:rsidR="006130AF">
        <w:t>.</w:t>
      </w:r>
    </w:p>
    <w:p w14:paraId="3BAA5B86" w14:textId="2181C6DA" w:rsidR="00BB042E" w:rsidRDefault="003C62FD" w:rsidP="002D3257">
      <w:pPr>
        <w:spacing w:after="120"/>
        <w:jc w:val="both"/>
      </w:pPr>
      <w:r>
        <w:t>Juris Jātnieks izteica atzinību, ka ir saklausīts viens no</w:t>
      </w:r>
      <w:r w:rsidR="00285768">
        <w:t xml:space="preserve"> iepriekš minētajiem</w:t>
      </w:r>
      <w:r>
        <w:t xml:space="preserve"> VKP ierosinājumiem attiecībā uz elektrotransportu</w:t>
      </w:r>
      <w:r w:rsidR="00E249C8">
        <w:t>, jo</w:t>
      </w:r>
      <w:r w:rsidR="00A56C46">
        <w:t xml:space="preserve"> pagājušajā gadā</w:t>
      </w:r>
      <w:r w:rsidR="00E249C8">
        <w:t xml:space="preserve"> vairākās sabiedriskajās apspriešanās</w:t>
      </w:r>
      <w:r w:rsidR="00285768">
        <w:t xml:space="preserve"> jau</w:t>
      </w:r>
      <w:r w:rsidR="00E249C8">
        <w:t xml:space="preserve"> par šo tika diskutēts</w:t>
      </w:r>
      <w:r w:rsidR="00BB042E">
        <w:t>.</w:t>
      </w:r>
    </w:p>
    <w:p w14:paraId="1C94E63B" w14:textId="6525FB89" w:rsidR="00033CF1" w:rsidRDefault="00285768" w:rsidP="002D3257">
      <w:pPr>
        <w:spacing w:after="120"/>
        <w:jc w:val="both"/>
      </w:pPr>
      <w:r>
        <w:t xml:space="preserve">Juris Jātnieks jautāja, vai </w:t>
      </w:r>
      <w:r w:rsidR="005F0561">
        <w:t>ir plānots nodot tikai zvejas kontroles funkciju</w:t>
      </w:r>
      <w:r w:rsidR="001B52D0">
        <w:t xml:space="preserve"> </w:t>
      </w:r>
      <w:r w:rsidR="00EB10A0">
        <w:t xml:space="preserve">no </w:t>
      </w:r>
      <w:r w:rsidR="001B52D0">
        <w:t>DAP</w:t>
      </w:r>
      <w:r w:rsidR="00EB10A0">
        <w:t xml:space="preserve"> uz VVD –</w:t>
      </w:r>
      <w:r w:rsidR="001B52D0">
        <w:t xml:space="preserve"> vai ir domāts par vēl kādas funkcijas nodošanu?</w:t>
      </w:r>
      <w:r w:rsidR="005F0561">
        <w:t xml:space="preserve"> </w:t>
      </w:r>
    </w:p>
    <w:p w14:paraId="5465CF28" w14:textId="2067C2D1" w:rsidR="00357A64" w:rsidRDefault="00A94EB6" w:rsidP="002D3257">
      <w:pPr>
        <w:spacing w:after="120"/>
        <w:jc w:val="both"/>
      </w:pPr>
      <w:r>
        <w:t xml:space="preserve">Artūrs Toms Plešs atbildēja, ka šajā brīdī </w:t>
      </w:r>
      <w:r w:rsidR="001B52D0">
        <w:t xml:space="preserve">ir runa tikai par </w:t>
      </w:r>
      <w:r w:rsidR="00EB10A0">
        <w:t xml:space="preserve">šīs </w:t>
      </w:r>
      <w:r w:rsidR="001B52D0">
        <w:t xml:space="preserve">funkcijas nodošanu. </w:t>
      </w:r>
      <w:r w:rsidR="008462BF">
        <w:t>Iespējams p</w:t>
      </w:r>
      <w:r w:rsidR="00820C91">
        <w:t>roces</w:t>
      </w:r>
      <w:r w:rsidR="008462BF">
        <w:t>a gaitā</w:t>
      </w:r>
      <w:r w:rsidR="00820C91">
        <w:t xml:space="preserve"> izkristalizēsies </w:t>
      </w:r>
      <w:r w:rsidR="001B52D0">
        <w:t xml:space="preserve">vēl </w:t>
      </w:r>
      <w:r w:rsidR="00820C91">
        <w:t>kādi nepieciešamie precizējumi</w:t>
      </w:r>
      <w:r w:rsidR="008462BF">
        <w:t>.</w:t>
      </w:r>
    </w:p>
    <w:p w14:paraId="6F05BDF8" w14:textId="42564CA5" w:rsidR="00486437" w:rsidRDefault="009A03B4" w:rsidP="002D3257">
      <w:pPr>
        <w:spacing w:after="120"/>
        <w:jc w:val="both"/>
      </w:pPr>
      <w:r>
        <w:t xml:space="preserve">Juris Jātnieks norādīja, ka daudz </w:t>
      </w:r>
      <w:r w:rsidR="00294668">
        <w:t xml:space="preserve">tiek </w:t>
      </w:r>
      <w:r>
        <w:t>runāts par Eiropas atveseļošanās</w:t>
      </w:r>
      <w:r w:rsidR="003630BE">
        <w:t xml:space="preserve"> un noturības</w:t>
      </w:r>
      <w:r>
        <w:t xml:space="preserve"> mehānismu</w:t>
      </w:r>
      <w:r w:rsidR="003630BE">
        <w:t xml:space="preserve"> plānu. Šis dokuments tiek ļoti kritizēts </w:t>
      </w:r>
      <w:r w:rsidR="008D52DC">
        <w:t>gan no uzņēmēju puses,</w:t>
      </w:r>
      <w:r w:rsidR="00294668">
        <w:t xml:space="preserve"> </w:t>
      </w:r>
      <w:r w:rsidR="008D52DC">
        <w:t>gan no sociālo partneru puses.</w:t>
      </w:r>
      <w:r w:rsidR="00C47345">
        <w:t xml:space="preserve"> Ar kādiem projektiem tiek plānots piepildīt </w:t>
      </w:r>
      <w:r w:rsidR="00951F41">
        <w:t>no VARAM tieši vides, dabas sadaļ</w:t>
      </w:r>
      <w:r w:rsidR="00294668">
        <w:t>u?</w:t>
      </w:r>
      <w:r w:rsidR="00951F41">
        <w:t xml:space="preserve"> </w:t>
      </w:r>
      <w:r w:rsidR="00294668">
        <w:t>K</w:t>
      </w:r>
      <w:r w:rsidR="00951F41">
        <w:t>ādi tiek plānoti konkrētie pasākumi? Ja</w:t>
      </w:r>
      <w:r w:rsidR="00294668">
        <w:t xml:space="preserve"> pasākumi</w:t>
      </w:r>
      <w:r w:rsidR="00951F41">
        <w:t xml:space="preserve"> vēl nav </w:t>
      </w:r>
      <w:r w:rsidR="00FE7EB9">
        <w:t xml:space="preserve">un ir tapšanas stadijā, aicinātu iesaistīt VKP </w:t>
      </w:r>
      <w:r w:rsidR="00D201DD">
        <w:t>projektu tapšanā un izvērtēšanā. Būtu ļoti pateicīgi par šādu iespēju.</w:t>
      </w:r>
    </w:p>
    <w:p w14:paraId="22EAC3A2" w14:textId="65FD7FD5" w:rsidR="00D201DD" w:rsidRDefault="00E349C8" w:rsidP="002D3257">
      <w:pPr>
        <w:spacing w:after="120"/>
        <w:jc w:val="both"/>
      </w:pPr>
      <w:r>
        <w:t>Artūrs Toms Plešs atbildēja attiecībā par Eiropas atveseļošanās un noturības mehānismu</w:t>
      </w:r>
      <w:r w:rsidR="0057006D">
        <w:t xml:space="preserve">, </w:t>
      </w:r>
      <w:r w:rsidR="00EB10A0">
        <w:t xml:space="preserve">ka </w:t>
      </w:r>
      <w:r w:rsidR="0057006D">
        <w:t xml:space="preserve">tuvākajā laikā plānots informēt par </w:t>
      </w:r>
      <w:r w:rsidR="00554466">
        <w:t>piedāvāt</w:t>
      </w:r>
      <w:r w:rsidR="00F41103">
        <w:t>a</w:t>
      </w:r>
      <w:r w:rsidR="00554466">
        <w:t>jiem</w:t>
      </w:r>
      <w:r w:rsidR="00A034E1">
        <w:t xml:space="preserve"> </w:t>
      </w:r>
      <w:r w:rsidR="00217FE3">
        <w:t xml:space="preserve">VARAM </w:t>
      </w:r>
      <w:r w:rsidR="0057006D">
        <w:t>virzieniem</w:t>
      </w:r>
      <w:r w:rsidR="00AF4050">
        <w:t xml:space="preserve">. Kopējais darbs ir noticis </w:t>
      </w:r>
      <w:r w:rsidR="00D00C94">
        <w:t xml:space="preserve">savstarpēji sadarbojoties vairākām </w:t>
      </w:r>
      <w:r w:rsidR="00AF4050">
        <w:t>ministrijām</w:t>
      </w:r>
      <w:r w:rsidR="00A034E1">
        <w:t xml:space="preserve">. </w:t>
      </w:r>
      <w:r w:rsidR="00E10FFB">
        <w:t>FM</w:t>
      </w:r>
      <w:r w:rsidR="00A034E1">
        <w:t xml:space="preserve"> šajā procesā</w:t>
      </w:r>
      <w:r w:rsidR="00E10FFB">
        <w:t xml:space="preserve"> bija koordinējošā iestāde.</w:t>
      </w:r>
      <w:r w:rsidR="00DB6A5B">
        <w:t xml:space="preserve"> Ir jāgaida EK </w:t>
      </w:r>
      <w:r w:rsidR="00A034E1">
        <w:t xml:space="preserve">viedoklis un vērtējums </w:t>
      </w:r>
      <w:r w:rsidR="00FD046E">
        <w:t xml:space="preserve">par </w:t>
      </w:r>
      <w:r w:rsidR="008571EB">
        <w:t xml:space="preserve">visu iesaistīto </w:t>
      </w:r>
      <w:r w:rsidR="001615AD">
        <w:t>ministrij</w:t>
      </w:r>
      <w:r w:rsidR="008571EB">
        <w:t>u kopējo</w:t>
      </w:r>
      <w:r w:rsidR="001615AD">
        <w:t xml:space="preserve"> </w:t>
      </w:r>
      <w:r w:rsidR="00FD046E">
        <w:t xml:space="preserve">piedāvājumu. Galvenais </w:t>
      </w:r>
      <w:r w:rsidR="00D02F8F">
        <w:t>ir</w:t>
      </w:r>
      <w:r w:rsidR="008571EB">
        <w:t>, ka pieteikto pasākumu pamatā ir</w:t>
      </w:r>
      <w:r w:rsidR="00D02F8F">
        <w:t xml:space="preserve"> jābūt skaidri pamatotām reformām. </w:t>
      </w:r>
      <w:r w:rsidR="00723448">
        <w:t xml:space="preserve">Pēc </w:t>
      </w:r>
      <w:r w:rsidR="00D02F8F">
        <w:t xml:space="preserve">EK </w:t>
      </w:r>
      <w:r w:rsidR="00723448">
        <w:t>vērtējuma būs</w:t>
      </w:r>
      <w:r w:rsidR="00554E00">
        <w:t xml:space="preserve"> </w:t>
      </w:r>
      <w:r w:rsidR="00723448">
        <w:t xml:space="preserve">skaidri zināms, </w:t>
      </w:r>
      <w:r w:rsidR="00554E00">
        <w:t xml:space="preserve">kuri </w:t>
      </w:r>
      <w:r w:rsidR="008571EB">
        <w:t xml:space="preserve">no </w:t>
      </w:r>
      <w:r w:rsidR="00554E00">
        <w:t>piedāvātajiem virzieniem ir atbalstāmi, un kur nepieciešams veikt kaut kādas korekcijas.</w:t>
      </w:r>
    </w:p>
    <w:p w14:paraId="38886CFA" w14:textId="0C300AF3" w:rsidR="003502BB" w:rsidRDefault="008408FA" w:rsidP="002D3257">
      <w:pPr>
        <w:spacing w:after="120"/>
        <w:jc w:val="both"/>
      </w:pPr>
      <w:r>
        <w:t xml:space="preserve">Alda Ozola piebilda, ka ministrija bija pieteikusi vairākus pasākumus </w:t>
      </w:r>
      <w:r w:rsidR="00DC0F09">
        <w:t>gan vides, gan dabas aizsardzības jomā, bet diemžēl tie netika atbalstīti</w:t>
      </w:r>
      <w:r w:rsidR="0034685D">
        <w:t xml:space="preserve"> Latvijas nacionālā līmenī. Jāskatās kā </w:t>
      </w:r>
      <w:r w:rsidR="00723448">
        <w:t xml:space="preserve">EK </w:t>
      </w:r>
      <w:r w:rsidR="0034685D">
        <w:t>vērtēs Latvijas sagatavoto</w:t>
      </w:r>
      <w:r w:rsidR="00B105EB">
        <w:t xml:space="preserve"> plānu</w:t>
      </w:r>
      <w:r w:rsidR="000A4B30">
        <w:t>. K</w:t>
      </w:r>
      <w:r w:rsidR="00B105EB">
        <w:t>aut kādas korekcijas varētu veidoties</w:t>
      </w:r>
      <w:r w:rsidR="009A702C">
        <w:t xml:space="preserve">, bet par to vairāk būs zināms, ka plāns būs iesniegts EK un būs </w:t>
      </w:r>
      <w:r w:rsidR="005D02B4">
        <w:t xml:space="preserve">notikušas </w:t>
      </w:r>
      <w:r w:rsidR="00CC1411">
        <w:t xml:space="preserve">divpusējās </w:t>
      </w:r>
      <w:r w:rsidR="009A702C">
        <w:t>konsultācijas</w:t>
      </w:r>
      <w:r w:rsidR="005D02B4">
        <w:t>.</w:t>
      </w:r>
      <w:r w:rsidR="00CC1411">
        <w:t xml:space="preserve"> Netiks finansēti pasākumi, kas var radīt negatīvu ietekmi uz vidi.</w:t>
      </w:r>
      <w:r w:rsidR="005D02B4">
        <w:t xml:space="preserve"> </w:t>
      </w:r>
      <w:r w:rsidR="00CC1411">
        <w:t xml:space="preserve">Visiem </w:t>
      </w:r>
      <w:r w:rsidR="002A54B0">
        <w:t>projekti</w:t>
      </w:r>
      <w:r w:rsidR="000A4B30">
        <w:t>em</w:t>
      </w:r>
      <w:r w:rsidR="002A54B0">
        <w:t xml:space="preserve"> ir jāpiemēro caurskatīšana </w:t>
      </w:r>
      <w:r w:rsidR="000A4B30">
        <w:t xml:space="preserve">atbilstoši </w:t>
      </w:r>
      <w:r w:rsidR="002A54B0">
        <w:t>6</w:t>
      </w:r>
      <w:r w:rsidR="000A4B30">
        <w:t xml:space="preserve"> izvirzītajiem</w:t>
      </w:r>
      <w:r w:rsidR="002A54B0">
        <w:t xml:space="preserve"> kritērijiem </w:t>
      </w:r>
      <w:r w:rsidR="00490A1C">
        <w:t>skarot gan klimata pārmaiņas</w:t>
      </w:r>
      <w:r w:rsidR="000A4B30">
        <w:t>,</w:t>
      </w:r>
      <w:r w:rsidR="00490A1C">
        <w:t xml:space="preserve"> pielāgošanos, gan aprites ekonomiku</w:t>
      </w:r>
      <w:r w:rsidR="000A4B30">
        <w:t xml:space="preserve">, </w:t>
      </w:r>
      <w:r w:rsidR="001A70F7">
        <w:t xml:space="preserve">bioloģiskās daudzveidības aizsardzību. </w:t>
      </w:r>
      <w:r w:rsidR="000A4B30">
        <w:t>D</w:t>
      </w:r>
      <w:r w:rsidR="001A70F7">
        <w:t xml:space="preserve">etalizēti jāapraksta </w:t>
      </w:r>
      <w:r w:rsidR="00806BEC">
        <w:t>un jāpamato</w:t>
      </w:r>
      <w:r w:rsidR="000A4B30">
        <w:t>,</w:t>
      </w:r>
      <w:r w:rsidR="00806BEC">
        <w:t xml:space="preserve"> kādēļ konkrētā pieteiktā aktivitāte </w:t>
      </w:r>
      <w:r w:rsidR="006E28EE">
        <w:t>neradīs būtisku negatīvu ietekmi uz vidi 6</w:t>
      </w:r>
      <w:r w:rsidR="000A4B30">
        <w:t xml:space="preserve"> izvirzīto</w:t>
      </w:r>
      <w:r w:rsidR="006E28EE">
        <w:t xml:space="preserve"> </w:t>
      </w:r>
      <w:r w:rsidR="000A4B30">
        <w:t>kritēriju vērtējumā.</w:t>
      </w:r>
    </w:p>
    <w:p w14:paraId="2902A1E8" w14:textId="2E6C61C3" w:rsidR="00791A27" w:rsidRDefault="003502BB" w:rsidP="002D3257">
      <w:pPr>
        <w:spacing w:after="120"/>
        <w:jc w:val="both"/>
      </w:pPr>
      <w:r>
        <w:t>Artūrs Toms Plešs piebilda, ka skatīsi</w:t>
      </w:r>
      <w:r w:rsidR="00217FE3">
        <w:t>es</w:t>
      </w:r>
      <w:r>
        <w:t xml:space="preserve"> saskaņošanas proces</w:t>
      </w:r>
      <w:r w:rsidR="00217FE3">
        <w:t>a virzību</w:t>
      </w:r>
      <w:r>
        <w:t xml:space="preserve"> ar EK, </w:t>
      </w:r>
      <w:r w:rsidR="00FC3041">
        <w:t xml:space="preserve">iespējams </w:t>
      </w:r>
      <w:r>
        <w:t xml:space="preserve">būs </w:t>
      </w:r>
      <w:r w:rsidR="00BA6B63">
        <w:t>precizējumi, bez kuriem neiztikt. Viens no tādiem virzieniem</w:t>
      </w:r>
      <w:r w:rsidR="000D4CA3">
        <w:t xml:space="preserve"> ir meklēt atbalsta mehānismu</w:t>
      </w:r>
      <w:r w:rsidR="00EC352D">
        <w:t>s</w:t>
      </w:r>
      <w:r w:rsidR="000D4CA3">
        <w:t xml:space="preserve"> gan N</w:t>
      </w:r>
      <w:r w:rsidR="00525A36">
        <w:t>ATURA</w:t>
      </w:r>
      <w:r w:rsidR="000D4CA3">
        <w:t xml:space="preserve"> 2000 teri</w:t>
      </w:r>
      <w:r w:rsidR="00791A27">
        <w:t>t</w:t>
      </w:r>
      <w:r w:rsidR="00525A36">
        <w:t>o</w:t>
      </w:r>
      <w:r w:rsidR="000D4CA3">
        <w:t xml:space="preserve">riju </w:t>
      </w:r>
      <w:r w:rsidR="00EC352D">
        <w:t>pārvaldībai</w:t>
      </w:r>
      <w:r w:rsidR="00791A27">
        <w:t>, gan arī meklējot citu finanšu instrumentus</w:t>
      </w:r>
      <w:r w:rsidR="00EC352D">
        <w:t xml:space="preserve"> vides un dabas pasākumu finansēšanai</w:t>
      </w:r>
      <w:r w:rsidR="00791A27">
        <w:t>.</w:t>
      </w:r>
    </w:p>
    <w:p w14:paraId="4C49EDC4" w14:textId="5A8F21C0" w:rsidR="00791A27" w:rsidRDefault="00791A27" w:rsidP="002D3257">
      <w:pPr>
        <w:spacing w:after="120"/>
        <w:jc w:val="both"/>
      </w:pPr>
      <w:r>
        <w:lastRenderedPageBreak/>
        <w:t>Juris Jātnieks turpināja, ja tiks izstrādāti konkrēti projekti un rīcības</w:t>
      </w:r>
      <w:r w:rsidR="00D75601">
        <w:t>, kādas tās varētu būt šo mehānismu ieviešanai, VKP būtu lūgums</w:t>
      </w:r>
      <w:r w:rsidR="00913CF0">
        <w:t xml:space="preserve"> </w:t>
      </w:r>
      <w:r w:rsidR="00C40CF9">
        <w:t>iesaistīt šajā procesā. Pagaidām vēl nav skaidri tieši šie ieviešanas mehānismi</w:t>
      </w:r>
      <w:r w:rsidR="00A44BE3">
        <w:t>. Tie vēl var nebūt, bet aicinājums iesaistīt izstrādes</w:t>
      </w:r>
      <w:r w:rsidR="00913CF0">
        <w:t xml:space="preserve"> un tapšanas</w:t>
      </w:r>
      <w:r w:rsidR="00A44BE3">
        <w:t xml:space="preserve"> procesā.</w:t>
      </w:r>
    </w:p>
    <w:p w14:paraId="79F96966" w14:textId="05ECE0F8" w:rsidR="00C37427" w:rsidRDefault="00EF6C98" w:rsidP="002D3257">
      <w:pPr>
        <w:spacing w:after="120"/>
        <w:jc w:val="both"/>
      </w:pPr>
      <w:r>
        <w:t xml:space="preserve">Alvis </w:t>
      </w:r>
      <w:proofErr w:type="spellStart"/>
      <w:r>
        <w:t>Birkovs</w:t>
      </w:r>
      <w:proofErr w:type="spellEnd"/>
      <w:r>
        <w:t xml:space="preserve"> norādīja, ka attiecībā uz minēto zvejas kontroles </w:t>
      </w:r>
      <w:r w:rsidR="00E25E89">
        <w:t xml:space="preserve">nodošanu VVD, tas ir plašāks jautājums </w:t>
      </w:r>
      <w:r w:rsidR="000B7812">
        <w:t>un vēlētos kādā atsevišķā tikšanās reizē izskaidrot</w:t>
      </w:r>
      <w:r w:rsidR="00B30F7F">
        <w:t xml:space="preserve"> šo funkciju nozīmi</w:t>
      </w:r>
      <w:r w:rsidR="000B7812">
        <w:t xml:space="preserve">. Pats jēdziens “zvejas kontrole” </w:t>
      </w:r>
      <w:r w:rsidR="00774718">
        <w:t>tā ir maza daļa no ūdens bioloģisko resursu ieguves kontroles</w:t>
      </w:r>
      <w:r w:rsidR="00A32A7D">
        <w:t>.</w:t>
      </w:r>
      <w:r w:rsidR="00774718">
        <w:t xml:space="preserve"> </w:t>
      </w:r>
      <w:r w:rsidR="00A32A7D">
        <w:t>K</w:t>
      </w:r>
      <w:r w:rsidR="00534398">
        <w:t>ontekstā ar Zvejniecības likumu tas jēdziens ir pavisam citādāks</w:t>
      </w:r>
      <w:r w:rsidR="002C22A6">
        <w:t xml:space="preserve">. </w:t>
      </w:r>
      <w:r w:rsidR="005806FA">
        <w:t>Absolūti stratēģiska kļūda</w:t>
      </w:r>
      <w:r w:rsidR="00B00FB4">
        <w:t>, ka</w:t>
      </w:r>
      <w:r w:rsidR="005806FA">
        <w:t xml:space="preserve"> </w:t>
      </w:r>
      <w:r w:rsidR="002E587A">
        <w:t>no kontroles viedokļa, ka ne ar vārdu nav pieminēts pašvaldības</w:t>
      </w:r>
      <w:r w:rsidR="00A442A0">
        <w:t>, bet Zvejniecības likumā ir noteikti 3 kontrolētāji – VVD, DAP un pašvaldības</w:t>
      </w:r>
      <w:r w:rsidR="00987DBB">
        <w:t>, kas ir ļoti būtiski administratīvi teritoriālās reformas kontekstā.</w:t>
      </w:r>
      <w:r w:rsidR="00C37427">
        <w:t xml:space="preserve"> Ieteiktu nesteigties ne ar kādiem grozījumiem, bet noskaidrot lietas būtību.</w:t>
      </w:r>
    </w:p>
    <w:p w14:paraId="62B46C84" w14:textId="3F4C5296" w:rsidR="00C37427" w:rsidRDefault="00F36567" w:rsidP="002D3257">
      <w:pPr>
        <w:spacing w:after="120"/>
        <w:jc w:val="both"/>
      </w:pPr>
      <w:r>
        <w:t>Artūrs Toms Plešs piebilda, ka šajā virzienā saistī</w:t>
      </w:r>
      <w:r w:rsidR="009F45E7">
        <w:t>bā</w:t>
      </w:r>
      <w:r>
        <w:t xml:space="preserve"> ar zvejas kontrol</w:t>
      </w:r>
      <w:r w:rsidR="009F45E7">
        <w:t>es funkcij</w:t>
      </w:r>
      <w:r w:rsidR="00675A55">
        <w:t xml:space="preserve">as nodošanu, abas iestādes </w:t>
      </w:r>
      <w:r w:rsidR="00474299">
        <w:t>DAP un VVD ir savstarpēji vienojuš</w:t>
      </w:r>
      <w:r w:rsidR="009F45E7">
        <w:t>ās</w:t>
      </w:r>
      <w:r w:rsidR="001B6EAF">
        <w:t xml:space="preserve">, kā labāk šo funkciju veikt. Ja šīs </w:t>
      </w:r>
      <w:r w:rsidR="00C772A5">
        <w:t xml:space="preserve">abas </w:t>
      </w:r>
      <w:r w:rsidR="001B6EAF">
        <w:t>institūcijas ir vienojušās</w:t>
      </w:r>
      <w:r w:rsidR="00C772A5">
        <w:t>,</w:t>
      </w:r>
      <w:r w:rsidR="001B6EAF">
        <w:t xml:space="preserve"> </w:t>
      </w:r>
      <w:r w:rsidR="00CF18D1">
        <w:t xml:space="preserve">tas </w:t>
      </w:r>
      <w:r w:rsidR="00AD436A">
        <w:t xml:space="preserve">ir labs rādītājs </w:t>
      </w:r>
      <w:r w:rsidR="009A6CFE">
        <w:t xml:space="preserve">par </w:t>
      </w:r>
      <w:r w:rsidR="00C772A5">
        <w:t xml:space="preserve">to kā uzlabot šīs </w:t>
      </w:r>
      <w:r w:rsidR="00AD436A">
        <w:t>kontroles funkcijas pārvaldīb</w:t>
      </w:r>
      <w:r w:rsidR="009A6CFE">
        <w:t>u</w:t>
      </w:r>
      <w:r w:rsidR="00AD436A">
        <w:t>.</w:t>
      </w:r>
    </w:p>
    <w:p w14:paraId="52BDF0B5" w14:textId="7C74A1F0" w:rsidR="0048213B" w:rsidRDefault="00D95602" w:rsidP="002D3257">
      <w:pPr>
        <w:spacing w:after="120"/>
        <w:jc w:val="both"/>
      </w:pPr>
      <w:r>
        <w:t>Juris Jātnieks</w:t>
      </w:r>
      <w:r w:rsidR="004B35E0">
        <w:t xml:space="preserve"> turpināja, ka </w:t>
      </w:r>
      <w:r w:rsidR="003B6D8E">
        <w:t>attiecībā uz</w:t>
      </w:r>
      <w:r w:rsidR="004B35E0">
        <w:t xml:space="preserve"> bioloģisko daudzveidību un dabas saglabāšanu </w:t>
      </w:r>
      <w:r w:rsidR="007971BD">
        <w:t xml:space="preserve">un NATURA 2000 tīklu, ir zināms, ka Latvija ir otrā vietā no beigām </w:t>
      </w:r>
      <w:r w:rsidR="00F35D4D">
        <w:t xml:space="preserve">ES pēc NATURA 2000 platības, </w:t>
      </w:r>
      <w:r w:rsidR="003B6D8E">
        <w:t xml:space="preserve">un </w:t>
      </w:r>
      <w:r w:rsidR="00F35D4D">
        <w:t>tie ir tikai 11,5%</w:t>
      </w:r>
      <w:r w:rsidR="003B6D8E">
        <w:t xml:space="preserve"> no kopējām platībām</w:t>
      </w:r>
      <w:r w:rsidR="000450C0">
        <w:t>.</w:t>
      </w:r>
      <w:r w:rsidR="003B6D8E">
        <w:t xml:space="preserve"> </w:t>
      </w:r>
      <w:r w:rsidR="000450C0">
        <w:t>Tajā pašā laikā mežos notiek biotopu izciršana</w:t>
      </w:r>
      <w:r w:rsidR="00395A7E">
        <w:t>.</w:t>
      </w:r>
      <w:r w:rsidR="009950DA">
        <w:t xml:space="preserve"> Liela daļa no šīs problēmas </w:t>
      </w:r>
      <w:r w:rsidR="003B6D8E">
        <w:t xml:space="preserve">ir saistīta ar </w:t>
      </w:r>
      <w:r w:rsidR="00D0049A">
        <w:t>kompensācij</w:t>
      </w:r>
      <w:r w:rsidR="003B6D8E">
        <w:t>ām</w:t>
      </w:r>
      <w:r w:rsidR="00D0049A">
        <w:t xml:space="preserve"> meža īpašniekiem</w:t>
      </w:r>
      <w:r w:rsidR="003B6D8E">
        <w:t>, tās</w:t>
      </w:r>
      <w:r w:rsidR="00D0049A">
        <w:t xml:space="preserve"> nav pietiekami godīgas un pietiekam</w:t>
      </w:r>
      <w:r w:rsidR="003B6D8E">
        <w:t>ā apjomā</w:t>
      </w:r>
      <w:r w:rsidR="00FC076B">
        <w:t>, kaut</w:t>
      </w:r>
      <w:r w:rsidR="003B6D8E">
        <w:t xml:space="preserve"> redzam,</w:t>
      </w:r>
      <w:r w:rsidR="00FC076B">
        <w:t xml:space="preserve"> kāds finansējums ir </w:t>
      </w:r>
      <w:r w:rsidR="003B6D8E">
        <w:t xml:space="preserve">atvēlēts </w:t>
      </w:r>
      <w:r w:rsidR="00FC076B">
        <w:t>LAP</w:t>
      </w:r>
      <w:r w:rsidR="00F61282">
        <w:t xml:space="preserve">, gan </w:t>
      </w:r>
      <w:r w:rsidR="003B6D8E">
        <w:t xml:space="preserve">un arī </w:t>
      </w:r>
      <w:r w:rsidR="00F61282">
        <w:t>jaunajā Eiropas atveseļošanās un noturības mehānismu plānā</w:t>
      </w:r>
      <w:r w:rsidR="00462E9B">
        <w:t>.</w:t>
      </w:r>
      <w:r w:rsidR="003B6D8E">
        <w:t xml:space="preserve"> K</w:t>
      </w:r>
      <w:r w:rsidR="00662336">
        <w:t>as notiks ar NATURA 2000 tīklu, kā tas tiks paplašināts</w:t>
      </w:r>
      <w:r w:rsidR="00FA5450">
        <w:t xml:space="preserve"> un attīstīts</w:t>
      </w:r>
      <w:r w:rsidR="003B6D8E">
        <w:t>?</w:t>
      </w:r>
    </w:p>
    <w:p w14:paraId="0098CC86" w14:textId="16664913" w:rsidR="00A5393D" w:rsidRDefault="0048213B" w:rsidP="002D3257">
      <w:pPr>
        <w:spacing w:after="120"/>
        <w:jc w:val="both"/>
      </w:pPr>
      <w:r>
        <w:t xml:space="preserve">Artūrs Toms Plešs </w:t>
      </w:r>
      <w:r w:rsidR="00606D2E">
        <w:t>atbildēja</w:t>
      </w:r>
      <w:r>
        <w:t xml:space="preserve">, ka šis jautājums </w:t>
      </w:r>
      <w:r w:rsidR="00822955">
        <w:t xml:space="preserve">ir ļoti plašs. Attiecībā uz dabas stāvokli un </w:t>
      </w:r>
      <w:r w:rsidR="0021266A">
        <w:t xml:space="preserve">ĪADT </w:t>
      </w:r>
      <w:r w:rsidR="00AF0353">
        <w:t xml:space="preserve">tad </w:t>
      </w:r>
      <w:r w:rsidR="00861F11">
        <w:t xml:space="preserve">svarīgākais </w:t>
      </w:r>
      <w:r w:rsidR="00CB35CA">
        <w:t>izvērtēt</w:t>
      </w:r>
      <w:r w:rsidR="00861F11">
        <w:t xml:space="preserve"> dabas skaitīšanas proces</w:t>
      </w:r>
      <w:r w:rsidR="00CB35CA">
        <w:t>ā iegūtos datus</w:t>
      </w:r>
      <w:r w:rsidR="00CD7CFF">
        <w:t>, lai saprastu kā tālāk sistēmiski rīkoties</w:t>
      </w:r>
      <w:r w:rsidR="00BC215A">
        <w:t xml:space="preserve"> un veidot dabas aizsardzības politik</w:t>
      </w:r>
      <w:r w:rsidR="00AF0353">
        <w:t>u,</w:t>
      </w:r>
      <w:r w:rsidR="00BC215A">
        <w:t xml:space="preserve"> </w:t>
      </w:r>
      <w:r w:rsidR="00AF0353">
        <w:t xml:space="preserve">kā </w:t>
      </w:r>
      <w:r w:rsidR="00CB35CA">
        <w:t xml:space="preserve">dabas saglabāšanu </w:t>
      </w:r>
      <w:r w:rsidR="00BC215A">
        <w:t>sabalansēt ar ekonomiskajām interesēm.</w:t>
      </w:r>
      <w:r w:rsidR="00794DF6">
        <w:t xml:space="preserve"> </w:t>
      </w:r>
      <w:r w:rsidR="00CB21AB">
        <w:t>J</w:t>
      </w:r>
      <w:r w:rsidR="00794DF6">
        <w:t>autājums par kompensāciju apmēriem un šo politiku kopumā</w:t>
      </w:r>
      <w:r w:rsidR="00CB21AB">
        <w:t xml:space="preserve"> ir vietā</w:t>
      </w:r>
      <w:r w:rsidR="00743098">
        <w:t xml:space="preserve">. </w:t>
      </w:r>
      <w:r w:rsidR="00CB21AB">
        <w:t>2020.gadā</w:t>
      </w:r>
      <w:r w:rsidR="00743098">
        <w:t xml:space="preserve"> </w:t>
      </w:r>
      <w:r w:rsidR="00CB21AB">
        <w:t>VARAM vadībā bija izveidota darba grupa, lai kopā</w:t>
      </w:r>
      <w:r w:rsidR="00743098">
        <w:t xml:space="preserve"> ar ZM</w:t>
      </w:r>
      <w:r w:rsidR="00C90370">
        <w:t xml:space="preserve"> un sociālajiem partneriem</w:t>
      </w:r>
      <w:r w:rsidR="00AF0353">
        <w:t xml:space="preserve"> </w:t>
      </w:r>
      <w:r w:rsidR="00CB21AB">
        <w:t>meklētu iespējamos risinājumus</w:t>
      </w:r>
      <w:r w:rsidR="001A617C">
        <w:t xml:space="preserve">. </w:t>
      </w:r>
      <w:r w:rsidR="00CB21AB">
        <w:t>Viens no secinājumiem, ka</w:t>
      </w:r>
      <w:r w:rsidR="00F41103">
        <w:t>m</w:t>
      </w:r>
      <w:r w:rsidR="00A35B13">
        <w:t xml:space="preserve"> </w:t>
      </w:r>
      <w:r w:rsidR="00763389">
        <w:t>nepieciešams lielāks finansējums</w:t>
      </w:r>
      <w:r w:rsidR="00A35B13">
        <w:t>, ko atvēlēt kom</w:t>
      </w:r>
      <w:r w:rsidR="00EE12AD">
        <w:t>pensāciju pasākumiem</w:t>
      </w:r>
      <w:r w:rsidR="00A5393D">
        <w:t>.</w:t>
      </w:r>
      <w:r w:rsidR="00660F92">
        <w:t xml:space="preserve"> Šeit risinājumi būs jāmeklē sadarbībā ar ZM, Latvijas valsts mežiem</w:t>
      </w:r>
      <w:r w:rsidR="00D92E12">
        <w:t>.</w:t>
      </w:r>
      <w:r w:rsidR="00CE4E23">
        <w:t xml:space="preserve"> Eiropas atveseļošanās un noturības mehānismu plānā iezīmētais finansējums neparedz </w:t>
      </w:r>
      <w:r w:rsidR="00011549">
        <w:t>finansējuma</w:t>
      </w:r>
      <w:r w:rsidR="00EE12AD">
        <w:t xml:space="preserve"> iedalīšanu</w:t>
      </w:r>
      <w:r w:rsidR="00011549">
        <w:t xml:space="preserve"> šāda veida </w:t>
      </w:r>
      <w:r w:rsidR="00CB21AB">
        <w:t xml:space="preserve">ikgadējiem </w:t>
      </w:r>
      <w:r w:rsidR="00A67B08">
        <w:t>maksājumiem</w:t>
      </w:r>
      <w:r w:rsidR="00011549">
        <w:t>.</w:t>
      </w:r>
    </w:p>
    <w:p w14:paraId="3296263F" w14:textId="7F9044C0" w:rsidR="00A926D1" w:rsidRDefault="00845EA1" w:rsidP="002D3257">
      <w:pPr>
        <w:spacing w:after="120"/>
        <w:jc w:val="both"/>
      </w:pPr>
      <w:r>
        <w:t xml:space="preserve">Juris Jātnieks </w:t>
      </w:r>
      <w:r w:rsidR="00A53CA0">
        <w:t>turpināja, ka pagājušajā gadā VKP tika daudz runāt</w:t>
      </w:r>
      <w:r w:rsidR="00C7552D">
        <w:t>s</w:t>
      </w:r>
      <w:r w:rsidR="00A53CA0">
        <w:t xml:space="preserve"> par vides nodokļiem un paredzētajām izmaiņām</w:t>
      </w:r>
      <w:r w:rsidR="00B85D78">
        <w:t>. Tika</w:t>
      </w:r>
      <w:r w:rsidR="00C7552D">
        <w:t xml:space="preserve"> sagatavots VKP koncepts, kuru</w:t>
      </w:r>
      <w:r w:rsidR="00B85D78">
        <w:t xml:space="preserve"> gan</w:t>
      </w:r>
      <w:r w:rsidR="00C7552D">
        <w:t xml:space="preserve"> vēl nepieciešams pilnveidot un papildināt.</w:t>
      </w:r>
      <w:r w:rsidR="002C308C">
        <w:t xml:space="preserve"> </w:t>
      </w:r>
      <w:r w:rsidR="00B85D78">
        <w:t xml:space="preserve">Ir izstrādāts </w:t>
      </w:r>
      <w:proofErr w:type="spellStart"/>
      <w:r w:rsidR="00E77667">
        <w:t>Biomonitoringa</w:t>
      </w:r>
      <w:proofErr w:type="spellEnd"/>
      <w:r w:rsidR="00E77667">
        <w:t xml:space="preserve"> projekts Latvijas Stradiņa universitātē</w:t>
      </w:r>
      <w:r w:rsidR="00BB2058">
        <w:t xml:space="preserve">, kurā secināts, ka cilvēka asinsritē ir ļoti daudz pesticīdu </w:t>
      </w:r>
      <w:r w:rsidR="00FF3D11">
        <w:t>un ķimikāliju, tāpat zināms, ka pesticīdu kopējā izmantošana lauksaimnie</w:t>
      </w:r>
      <w:r w:rsidR="00F804C1">
        <w:t xml:space="preserve">cībā pieaug. Ir jautājums par nodokļu noteikšanu </w:t>
      </w:r>
      <w:r w:rsidR="00D54E03">
        <w:t>pesticīdiem un lauksaimniecības ķimikālijām.</w:t>
      </w:r>
      <w:r w:rsidR="00A926D1">
        <w:t xml:space="preserve"> Vai šajā jomā būtu kas iespējams risināms?</w:t>
      </w:r>
    </w:p>
    <w:p w14:paraId="0D5C7CF7" w14:textId="3E5F83A7" w:rsidR="00455529" w:rsidRDefault="00A926D1" w:rsidP="002D3257">
      <w:pPr>
        <w:spacing w:after="120"/>
        <w:jc w:val="both"/>
      </w:pPr>
      <w:r>
        <w:t xml:space="preserve">Artūrs Toms Plešs norādīja, ka atbalsta VKP konstruktīvo pieeju šajā jautājumā </w:t>
      </w:r>
      <w:r w:rsidR="002C73C6">
        <w:t xml:space="preserve">un šāda nodokļa ieviešana </w:t>
      </w:r>
      <w:r w:rsidR="00F31F18">
        <w:t>varētu būt viens no iespējamajiem</w:t>
      </w:r>
      <w:r w:rsidR="002C73C6">
        <w:t xml:space="preserve"> virzien</w:t>
      </w:r>
      <w:r w:rsidR="00F31F18">
        <w:t>iem</w:t>
      </w:r>
      <w:r w:rsidR="00B012AB">
        <w:t>, kādā veidā varētu virzīties uz ierobežošanu</w:t>
      </w:r>
      <w:r w:rsidR="00B85D78">
        <w:t xml:space="preserve">. Bet jābūt uzmanīgiem </w:t>
      </w:r>
      <w:r w:rsidR="00C73DBD">
        <w:t>ar ātriem aizliegumiem</w:t>
      </w:r>
      <w:r w:rsidR="00B85D78">
        <w:t>, lai tie</w:t>
      </w:r>
      <w:r w:rsidR="00C73DBD">
        <w:t xml:space="preserve"> </w:t>
      </w:r>
      <w:r w:rsidR="00B85D78">
        <w:t>ne</w:t>
      </w:r>
      <w:r w:rsidR="000B0ECD">
        <w:t>nodar</w:t>
      </w:r>
      <w:r w:rsidR="00B85D78">
        <w:t>a</w:t>
      </w:r>
      <w:r w:rsidR="000B0ECD">
        <w:t xml:space="preserve"> kaitējumu </w:t>
      </w:r>
      <w:r w:rsidR="00B85D78">
        <w:t>sabiedrībai</w:t>
      </w:r>
      <w:r w:rsidR="000B0ECD">
        <w:t>.</w:t>
      </w:r>
      <w:r w:rsidR="008A34EB">
        <w:t xml:space="preserve"> Latvijas banka pašreiz strādā pie nodokļu politikas</w:t>
      </w:r>
      <w:r w:rsidR="00B85D78">
        <w:t xml:space="preserve"> </w:t>
      </w:r>
      <w:r w:rsidR="00F31F18">
        <w:t xml:space="preserve">izvērtēšanas </w:t>
      </w:r>
      <w:r w:rsidR="00B2155C">
        <w:t xml:space="preserve">vides </w:t>
      </w:r>
      <w:r w:rsidR="00F31F18">
        <w:t xml:space="preserve">jautājumu kontekstā </w:t>
      </w:r>
      <w:r w:rsidR="00B2155C">
        <w:t xml:space="preserve">, </w:t>
      </w:r>
      <w:r w:rsidR="00B85D78">
        <w:t xml:space="preserve">un </w:t>
      </w:r>
      <w:r w:rsidR="00B2155C">
        <w:t xml:space="preserve">arī Saeimas </w:t>
      </w:r>
      <w:r w:rsidR="0092788C" w:rsidRPr="0092788C">
        <w:t>Tautsaimniecības, agrārās, vides un reģionālās politikas komisija</w:t>
      </w:r>
      <w:r w:rsidR="0092788C">
        <w:t xml:space="preserve"> ir uzdevusi </w:t>
      </w:r>
      <w:r w:rsidR="00F31F18">
        <w:t xml:space="preserve">VARAM organizēt procesu </w:t>
      </w:r>
      <w:r w:rsidR="00BE5AEF">
        <w:t>, lai</w:t>
      </w:r>
      <w:r w:rsidR="00F31F18">
        <w:t xml:space="preserve"> diskusijā ar dažādām </w:t>
      </w:r>
      <w:proofErr w:type="spellStart"/>
      <w:r w:rsidR="00F31F18">
        <w:t>mērķgrupām</w:t>
      </w:r>
      <w:proofErr w:type="spellEnd"/>
      <w:r w:rsidR="00F31F18">
        <w:t xml:space="preserve"> meklētu risinājumus </w:t>
      </w:r>
      <w:r w:rsidR="00BE5AEF">
        <w:t>pesticīdu lietošana lauksaimniecībā</w:t>
      </w:r>
      <w:r w:rsidR="00F31F18">
        <w:t xml:space="preserve"> samazināšanai</w:t>
      </w:r>
      <w:r w:rsidR="00BE5AEF">
        <w:t>.</w:t>
      </w:r>
      <w:r w:rsidR="00455529">
        <w:t xml:space="preserve"> </w:t>
      </w:r>
      <w:r w:rsidR="007D0189">
        <w:t>Attiecīgi pesticīdu nodoklis būs</w:t>
      </w:r>
      <w:r w:rsidR="00455529">
        <w:t xml:space="preserve"> diskutējamais jautājums ministrijas izveidotajā darba grupā</w:t>
      </w:r>
      <w:r w:rsidR="00B85D78">
        <w:t xml:space="preserve">. </w:t>
      </w:r>
      <w:r w:rsidR="008403C5">
        <w:t>VKP tiek aicināta</w:t>
      </w:r>
      <w:r w:rsidR="00B85D78">
        <w:t xml:space="preserve"> šajos procesos</w:t>
      </w:r>
      <w:r w:rsidR="008403C5">
        <w:t xml:space="preserve"> piedalīties.</w:t>
      </w:r>
    </w:p>
    <w:p w14:paraId="46BC8187" w14:textId="61B881BD" w:rsidR="00ED4EDB" w:rsidRDefault="00166F53" w:rsidP="002D3257">
      <w:pPr>
        <w:spacing w:after="120"/>
        <w:jc w:val="both"/>
      </w:pPr>
      <w:r>
        <w:t>Juris Jātnieks a</w:t>
      </w:r>
      <w:r w:rsidR="00A91895">
        <w:t xml:space="preserve">icināja ministriju </w:t>
      </w:r>
      <w:r w:rsidR="00ED4EDB">
        <w:t xml:space="preserve">tomēr </w:t>
      </w:r>
      <w:r w:rsidR="00B85D78">
        <w:t>“</w:t>
      </w:r>
      <w:r w:rsidR="00ED4EDB">
        <w:t>lauz</w:t>
      </w:r>
      <w:r w:rsidR="00A745CD">
        <w:t>t” esošo</w:t>
      </w:r>
      <w:r w:rsidR="00ED4EDB">
        <w:t xml:space="preserve"> pieej</w:t>
      </w:r>
      <w:r w:rsidR="00A745CD">
        <w:t>u</w:t>
      </w:r>
      <w:r w:rsidR="00ED4EDB">
        <w:t>, kad tiek ieguldītas lielas naudas atkritumu šķirošanā</w:t>
      </w:r>
      <w:r w:rsidR="006A18D4">
        <w:t xml:space="preserve">, menedžmentā utt., finansējumu būtu jāiegulda atkritumu </w:t>
      </w:r>
      <w:r w:rsidR="00B76882">
        <w:t xml:space="preserve">apjomu </w:t>
      </w:r>
      <w:r w:rsidR="006A18D4">
        <w:t>samazināšanā.</w:t>
      </w:r>
      <w:r w:rsidR="00B76882">
        <w:t xml:space="preserve"> Un tur varētu ieteikt arī konkrētus mehānismus </w:t>
      </w:r>
      <w:r w:rsidR="009E5EB7">
        <w:t>un rīcības.</w:t>
      </w:r>
    </w:p>
    <w:p w14:paraId="0194DB8A" w14:textId="72543488" w:rsidR="009E5EB7" w:rsidRDefault="001874D1" w:rsidP="002D3257">
      <w:pPr>
        <w:spacing w:after="120"/>
        <w:jc w:val="both"/>
      </w:pPr>
      <w:r>
        <w:lastRenderedPageBreak/>
        <w:t xml:space="preserve">Artūrs Toms Plešs aicināja, kas attiecās uz atkritumu apsaimniekošanu </w:t>
      </w:r>
      <w:r w:rsidR="006518E4">
        <w:t>VKP sniegt savus priekšlikumus, ja tādi ir, kurus kopīgi ar ekspertiem varēs izdiskutēt.</w:t>
      </w:r>
    </w:p>
    <w:p w14:paraId="37A9C9E3" w14:textId="50C31C24" w:rsidR="00160F6D" w:rsidRDefault="00160F6D" w:rsidP="002D3257">
      <w:pPr>
        <w:spacing w:after="120"/>
        <w:jc w:val="both"/>
      </w:pPr>
      <w:r>
        <w:t>Jana Simanovs</w:t>
      </w:r>
      <w:r w:rsidR="00F41103">
        <w:t>k</w:t>
      </w:r>
      <w:r>
        <w:t xml:space="preserve">a piebilda attiecībā uz jau pieminēto RRSU pētījumu, </w:t>
      </w:r>
      <w:r w:rsidR="00B66AF9">
        <w:t xml:space="preserve">r ir arī tas jautājums kādā veidā panākt, ka šāda veida </w:t>
      </w:r>
      <w:r w:rsidR="000B1CEB">
        <w:t>monitorings Latvijā būtu pastāvīgs. Uz doto brīdi šis pētījums tiek veikts projekta ietvaros.</w:t>
      </w:r>
      <w:r w:rsidR="005E16B1">
        <w:t xml:space="preserve"> Un faktiski par šo jomu atbild Veselības ministrija</w:t>
      </w:r>
      <w:r w:rsidR="00B76B2C">
        <w:t xml:space="preserve">, bet ķīmiskais piesārņojums pie šiem cilvēkiem ir nonācis tieši caur vidi </w:t>
      </w:r>
      <w:r w:rsidR="001360E8">
        <w:t>vai arī no ķimikāliju lietošanas mājās, kas ir atkal VARAM darbības lauciņš.</w:t>
      </w:r>
      <w:r w:rsidR="0014261C">
        <w:t xml:space="preserve"> Kā panākt, ka citas nozares šāda veida pētījumus iekļauj</w:t>
      </w:r>
      <w:r w:rsidR="000651CE">
        <w:t>, kas ļoti ir saistīts tieši ar vides pārvaldību</w:t>
      </w:r>
      <w:r w:rsidR="00146AD6">
        <w:t>?</w:t>
      </w:r>
    </w:p>
    <w:p w14:paraId="0F0DA650" w14:textId="61E80A41" w:rsidR="00845E4D" w:rsidRDefault="000651CE" w:rsidP="002D3257">
      <w:pPr>
        <w:spacing w:after="120"/>
        <w:jc w:val="both"/>
      </w:pPr>
      <w:r>
        <w:t xml:space="preserve">Artūrs Toms Plešs </w:t>
      </w:r>
      <w:r w:rsidR="00845E4D">
        <w:t>norādīja, ka šis būtu patiešām diskutējams jautājums Vides politikas pamatnostādņu</w:t>
      </w:r>
      <w:r w:rsidR="008422E3">
        <w:t xml:space="preserve"> 2021.-2027. gadam</w:t>
      </w:r>
      <w:r w:rsidR="00845E4D">
        <w:t xml:space="preserve"> kontekstā</w:t>
      </w:r>
      <w:r w:rsidR="006F3193">
        <w:t xml:space="preserve">, kur VKP ir iesaistīti izstrādēs procesā, un kur drīzumā varētu būt pieejama arī </w:t>
      </w:r>
      <w:r w:rsidR="00146AD6">
        <w:t xml:space="preserve">izskatīšanai </w:t>
      </w:r>
      <w:r w:rsidR="006F3193">
        <w:t>aktu</w:t>
      </w:r>
      <w:r w:rsidR="00146AD6">
        <w:t>a</w:t>
      </w:r>
      <w:r w:rsidR="006F3193">
        <w:t>lizētā</w:t>
      </w:r>
      <w:r w:rsidR="00146AD6">
        <w:t xml:space="preserve"> </w:t>
      </w:r>
      <w:r w:rsidR="006F3193">
        <w:t>jaunāk</w:t>
      </w:r>
      <w:r w:rsidR="00146AD6">
        <w:t>ā</w:t>
      </w:r>
      <w:r w:rsidR="006F3193">
        <w:t xml:space="preserve"> versija</w:t>
      </w:r>
      <w:r w:rsidR="006E1817">
        <w:t>. Būtu svarīgi saprast finansējuma apmēru</w:t>
      </w:r>
      <w:r w:rsidR="003A72B5">
        <w:t xml:space="preserve">. Šobrīd pozitīvs virziens, ko valdība apstiprināja </w:t>
      </w:r>
      <w:r w:rsidR="00953DB3">
        <w:t>ir piešķirt finansējumu BIOR, lai tiktu veikts pastāvīgais notekūdeņu monitorings</w:t>
      </w:r>
      <w:r w:rsidR="00B65D91">
        <w:t xml:space="preserve"> attiecībā uz vīrusu celmu izplatību Latvijā.</w:t>
      </w:r>
    </w:p>
    <w:p w14:paraId="7EACD8B2" w14:textId="092875AC" w:rsidR="00D92729" w:rsidRDefault="0069453F" w:rsidP="002D3257">
      <w:pPr>
        <w:spacing w:after="120"/>
        <w:jc w:val="both"/>
      </w:pPr>
      <w:r>
        <w:t xml:space="preserve">Juris Jātnieks turpināja, ka milzīga nozīme uz Latvijas dabas saglabāšanu </w:t>
      </w:r>
      <w:r w:rsidR="0025422E">
        <w:t>un dabas daudzveidību un dabisku vides funkcionalitāti</w:t>
      </w:r>
      <w:r w:rsidR="00746A69">
        <w:t xml:space="preserve"> atstāj KLP</w:t>
      </w:r>
      <w:r w:rsidR="00146AD6">
        <w:t xml:space="preserve"> paredzētais lielais finansējums</w:t>
      </w:r>
      <w:r w:rsidR="00746A69">
        <w:t xml:space="preserve">, šis ir instruments ar milzīgu ietekmi </w:t>
      </w:r>
      <w:r w:rsidR="000F05A5">
        <w:t>uz dabu, vidi, gruntsūdeņu piesārņojumu, uz upju piesārņojumu</w:t>
      </w:r>
      <w:r w:rsidR="00A925B6">
        <w:t>.</w:t>
      </w:r>
      <w:r w:rsidR="00D92729">
        <w:t xml:space="preserve"> </w:t>
      </w:r>
      <w:r w:rsidR="00B86087">
        <w:t>KLP</w:t>
      </w:r>
      <w:r w:rsidR="00A12151">
        <w:t xml:space="preserve"> un LAP</w:t>
      </w:r>
      <w:r w:rsidR="00B86087">
        <w:t xml:space="preserve"> ar ļoti lielo finansējumu </w:t>
      </w:r>
      <w:r w:rsidR="00A12151">
        <w:t>ir izšķiroši vides aizsardzība</w:t>
      </w:r>
      <w:r w:rsidR="00D92729">
        <w:t>s jomā.</w:t>
      </w:r>
    </w:p>
    <w:p w14:paraId="7B230FEA" w14:textId="03795916" w:rsidR="00A925B6" w:rsidRDefault="00A32468" w:rsidP="002D3257">
      <w:pPr>
        <w:spacing w:after="120"/>
        <w:jc w:val="both"/>
      </w:pPr>
      <w:r>
        <w:t xml:space="preserve">Artūrs Toms Plešs nobeigumā akcentēja, ka no EK </w:t>
      </w:r>
      <w:r w:rsidR="00341A92">
        <w:t xml:space="preserve">ir diezgan skaidras šīs obligātās </w:t>
      </w:r>
      <w:proofErr w:type="spellStart"/>
      <w:r w:rsidR="00341A92">
        <w:t>zaļināšanas</w:t>
      </w:r>
      <w:proofErr w:type="spellEnd"/>
      <w:r w:rsidR="00341A92">
        <w:t xml:space="preserve"> prasības</w:t>
      </w:r>
      <w:r w:rsidR="00B30843">
        <w:t>, kas ir</w:t>
      </w:r>
      <w:r w:rsidR="00146AD6">
        <w:t xml:space="preserve"> un būs</w:t>
      </w:r>
      <w:r w:rsidR="00B30843">
        <w:t xml:space="preserve"> jāievēro KLP ietvaros.</w:t>
      </w:r>
      <w:r w:rsidR="00235592">
        <w:t xml:space="preserve"> </w:t>
      </w:r>
    </w:p>
    <w:p w14:paraId="5CB9BF3F" w14:textId="17E7E086" w:rsidR="00A925B6" w:rsidRDefault="00146AD6" w:rsidP="002D3257">
      <w:pPr>
        <w:spacing w:after="120"/>
        <w:jc w:val="both"/>
      </w:pPr>
      <w:r>
        <w:t xml:space="preserve">Artūrs Toms Plešs aicināja </w:t>
      </w:r>
      <w:r w:rsidR="001E5818">
        <w:t>VKP pārstāvjiem būt aktīviem publiskajā telpā</w:t>
      </w:r>
      <w:r w:rsidR="00C66B18">
        <w:t xml:space="preserve">, </w:t>
      </w:r>
      <w:r w:rsidR="007238D4">
        <w:t xml:space="preserve">piedalīties visos procesos, </w:t>
      </w:r>
      <w:r w:rsidR="00C66B18">
        <w:t>lai tiktu</w:t>
      </w:r>
      <w:r w:rsidR="00737E97">
        <w:t xml:space="preserve"> aktīvi</w:t>
      </w:r>
      <w:r w:rsidR="00C66B18">
        <w:t xml:space="preserve"> pausts viedoklis, jo VKP ir viens no sadarbības partneriem</w:t>
      </w:r>
      <w:r w:rsidR="00737E97">
        <w:t>.</w:t>
      </w:r>
    </w:p>
    <w:p w14:paraId="345803C0" w14:textId="5F4EE57F" w:rsidR="000E7D61" w:rsidRDefault="007238D4" w:rsidP="002D3257">
      <w:pPr>
        <w:spacing w:after="120"/>
        <w:jc w:val="both"/>
      </w:pPr>
      <w:r>
        <w:t>Juris Jātnieks aicināja arī ministriju savlaicīgi iesaistīt visus procesos pēc iespējas agrākā</w:t>
      </w:r>
      <w:r w:rsidR="00D534AD">
        <w:t>s</w:t>
      </w:r>
      <w:r>
        <w:t xml:space="preserve"> </w:t>
      </w:r>
      <w:r w:rsidR="00D534AD">
        <w:t xml:space="preserve">procesa stadijās, lai VKP redzētu un zinātu, kuros jautājumus iesaistīties. </w:t>
      </w:r>
    </w:p>
    <w:p w14:paraId="773A5629" w14:textId="790BBA17" w:rsidR="007238D4" w:rsidRDefault="00D534AD" w:rsidP="002D3257">
      <w:pPr>
        <w:spacing w:after="120"/>
        <w:jc w:val="both"/>
      </w:pPr>
      <w:r>
        <w:t xml:space="preserve"> </w:t>
      </w:r>
    </w:p>
    <w:p w14:paraId="6526C7FA" w14:textId="096EBB91" w:rsidR="0037477A" w:rsidRPr="005735CE" w:rsidRDefault="0037477A" w:rsidP="0037477A">
      <w:pPr>
        <w:spacing w:after="120"/>
        <w:jc w:val="both"/>
        <w:rPr>
          <w:b/>
        </w:rPr>
      </w:pPr>
      <w:r>
        <w:rPr>
          <w:b/>
        </w:rPr>
        <w:t>Nākamā VKP sēde -</w:t>
      </w:r>
      <w:r w:rsidR="00BE653F">
        <w:rPr>
          <w:b/>
        </w:rPr>
        <w:t xml:space="preserve"> </w:t>
      </w:r>
      <w:r>
        <w:rPr>
          <w:b/>
        </w:rPr>
        <w:t>9.marts</w:t>
      </w:r>
    </w:p>
    <w:p w14:paraId="60E0D14B" w14:textId="77777777" w:rsidR="003A2418" w:rsidRDefault="003A2418" w:rsidP="002D3257">
      <w:pPr>
        <w:spacing w:after="120"/>
        <w:jc w:val="both"/>
      </w:pPr>
    </w:p>
    <w:p w14:paraId="4BDD0DC1" w14:textId="5D85812B" w:rsidR="00810ADE" w:rsidRPr="003C5DD3" w:rsidRDefault="00810ADE" w:rsidP="002D3257">
      <w:pPr>
        <w:spacing w:after="120"/>
        <w:jc w:val="both"/>
        <w:rPr>
          <w:b/>
        </w:rPr>
      </w:pPr>
    </w:p>
    <w:p w14:paraId="755AEADF" w14:textId="69B64051" w:rsidR="008A47E6" w:rsidRPr="005D062D" w:rsidRDefault="00EB065C" w:rsidP="00DE4160">
      <w:pPr>
        <w:spacing w:line="360" w:lineRule="auto"/>
        <w:jc w:val="both"/>
      </w:pPr>
      <w:r w:rsidRPr="005D062D">
        <w:t xml:space="preserve">VKP </w:t>
      </w:r>
      <w:r w:rsidR="009E7C21" w:rsidRPr="005D062D">
        <w:t xml:space="preserve">attālinātās </w:t>
      </w:r>
      <w:r w:rsidR="00BB3309">
        <w:t xml:space="preserve">sēdes </w:t>
      </w:r>
      <w:r w:rsidR="00E26CA9" w:rsidRPr="005D062D">
        <w:t>vadītājs</w:t>
      </w:r>
      <w:r w:rsidR="008A47E6" w:rsidRPr="005D062D">
        <w:t xml:space="preserve">                                                </w:t>
      </w:r>
      <w:r w:rsidR="00E67CF3">
        <w:t xml:space="preserve">                           </w:t>
      </w:r>
      <w:r w:rsidR="008A47E6" w:rsidRPr="005D062D">
        <w:t>/</w:t>
      </w:r>
      <w:r w:rsidR="008C13AA" w:rsidRPr="005D062D">
        <w:t>Juris Jātnieks</w:t>
      </w:r>
      <w:r w:rsidR="00B30843">
        <w:t>/</w:t>
      </w:r>
    </w:p>
    <w:p w14:paraId="3BF158C2" w14:textId="6BDEEE45" w:rsidR="008A47E6" w:rsidRPr="005D062D" w:rsidRDefault="00EB065C" w:rsidP="00DE4160">
      <w:pPr>
        <w:spacing w:line="360" w:lineRule="auto"/>
        <w:jc w:val="both"/>
      </w:pPr>
      <w:r w:rsidRPr="005D062D">
        <w:t>VKP</w:t>
      </w:r>
      <w:r w:rsidR="009E7C21" w:rsidRPr="005D062D">
        <w:t xml:space="preserve"> attālinātās</w:t>
      </w:r>
      <w:r w:rsidR="00BB3309">
        <w:t xml:space="preserve"> sēdes</w:t>
      </w:r>
      <w:r w:rsidR="00E67CF3">
        <w:t xml:space="preserve"> </w:t>
      </w:r>
      <w:r w:rsidR="008A47E6" w:rsidRPr="005D062D">
        <w:t xml:space="preserve">protokoliste                                         </w:t>
      </w:r>
      <w:r w:rsidR="00E67CF3">
        <w:t xml:space="preserve">                          </w:t>
      </w:r>
      <w:r w:rsidR="008A47E6" w:rsidRPr="005D062D">
        <w:t>/Ilze Trušinska/</w:t>
      </w:r>
    </w:p>
    <w:sectPr w:rsidR="008A47E6" w:rsidRPr="005D062D" w:rsidSect="002337DC">
      <w:footerReference w:type="even" r:id="rId11"/>
      <w:footerReference w:type="defaul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EDE9E" w14:textId="77777777" w:rsidR="00A112B8" w:rsidRDefault="00A112B8">
      <w:r>
        <w:separator/>
      </w:r>
    </w:p>
  </w:endnote>
  <w:endnote w:type="continuationSeparator" w:id="0">
    <w:p w14:paraId="3BEBA83E" w14:textId="77777777" w:rsidR="00A112B8" w:rsidRDefault="00A1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B0E58" w14:textId="77777777" w:rsidR="0069436D" w:rsidRDefault="0069436D" w:rsidP="003A32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F1F9AB" w14:textId="77777777" w:rsidR="0069436D" w:rsidRDefault="0069436D" w:rsidP="00704D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BCF0E" w14:textId="29831D3E" w:rsidR="0069436D" w:rsidRDefault="0069436D" w:rsidP="003A32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1599">
      <w:rPr>
        <w:rStyle w:val="PageNumber"/>
        <w:noProof/>
      </w:rPr>
      <w:t>3</w:t>
    </w:r>
    <w:r>
      <w:rPr>
        <w:rStyle w:val="PageNumber"/>
      </w:rPr>
      <w:fldChar w:fldCharType="end"/>
    </w:r>
  </w:p>
  <w:p w14:paraId="20A31B70" w14:textId="77777777" w:rsidR="0069436D" w:rsidRDefault="0069436D" w:rsidP="00704D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4842C" w14:textId="77777777" w:rsidR="00A112B8" w:rsidRDefault="00A112B8">
      <w:r>
        <w:separator/>
      </w:r>
    </w:p>
  </w:footnote>
  <w:footnote w:type="continuationSeparator" w:id="0">
    <w:p w14:paraId="77DBC418" w14:textId="77777777" w:rsidR="00A112B8" w:rsidRDefault="00A11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2413"/>
    <w:multiLevelType w:val="hybridMultilevel"/>
    <w:tmpl w:val="727214AE"/>
    <w:lvl w:ilvl="0" w:tplc="D3BEBD16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2D437B"/>
    <w:multiLevelType w:val="hybridMultilevel"/>
    <w:tmpl w:val="2B0AACF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90299C"/>
    <w:multiLevelType w:val="hybridMultilevel"/>
    <w:tmpl w:val="7C52E82A"/>
    <w:lvl w:ilvl="0" w:tplc="1548CB6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0C53BF"/>
    <w:multiLevelType w:val="hybridMultilevel"/>
    <w:tmpl w:val="4670AA56"/>
    <w:lvl w:ilvl="0" w:tplc="31A62F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E7778"/>
    <w:multiLevelType w:val="hybridMultilevel"/>
    <w:tmpl w:val="E4DC77BC"/>
    <w:lvl w:ilvl="0" w:tplc="1556ED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239F5"/>
    <w:multiLevelType w:val="hybridMultilevel"/>
    <w:tmpl w:val="930484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06E4D"/>
    <w:multiLevelType w:val="hybridMultilevel"/>
    <w:tmpl w:val="55C4B1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E6AAE"/>
    <w:multiLevelType w:val="hybridMultilevel"/>
    <w:tmpl w:val="A414174E"/>
    <w:lvl w:ilvl="0" w:tplc="62E2ED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51EFA"/>
    <w:multiLevelType w:val="hybridMultilevel"/>
    <w:tmpl w:val="E1A89F52"/>
    <w:lvl w:ilvl="0" w:tplc="17AA2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33C37"/>
    <w:multiLevelType w:val="hybridMultilevel"/>
    <w:tmpl w:val="1F067E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75420"/>
    <w:multiLevelType w:val="hybridMultilevel"/>
    <w:tmpl w:val="4F586850"/>
    <w:lvl w:ilvl="0" w:tplc="27E045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557BFA"/>
    <w:multiLevelType w:val="hybridMultilevel"/>
    <w:tmpl w:val="0CDA5944"/>
    <w:lvl w:ilvl="0" w:tplc="868C44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A44E1"/>
    <w:multiLevelType w:val="hybridMultilevel"/>
    <w:tmpl w:val="B22A78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B59F5"/>
    <w:multiLevelType w:val="hybridMultilevel"/>
    <w:tmpl w:val="03C87078"/>
    <w:lvl w:ilvl="0" w:tplc="264A32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0FB5CF4"/>
    <w:multiLevelType w:val="hybridMultilevel"/>
    <w:tmpl w:val="447CA6EE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B9273D"/>
    <w:multiLevelType w:val="hybridMultilevel"/>
    <w:tmpl w:val="210EA1D8"/>
    <w:lvl w:ilvl="0" w:tplc="D4DE05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85900"/>
    <w:multiLevelType w:val="hybridMultilevel"/>
    <w:tmpl w:val="1F7C4B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234BB"/>
    <w:multiLevelType w:val="hybridMultilevel"/>
    <w:tmpl w:val="296C66BE"/>
    <w:lvl w:ilvl="0" w:tplc="1090E86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900C5F"/>
    <w:multiLevelType w:val="hybridMultilevel"/>
    <w:tmpl w:val="DAC4521E"/>
    <w:lvl w:ilvl="0" w:tplc="DB864F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333B2"/>
    <w:multiLevelType w:val="hybridMultilevel"/>
    <w:tmpl w:val="A25666B0"/>
    <w:lvl w:ilvl="0" w:tplc="E5FCB3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83F3C"/>
    <w:multiLevelType w:val="hybridMultilevel"/>
    <w:tmpl w:val="EBA6F5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94FA4"/>
    <w:multiLevelType w:val="hybridMultilevel"/>
    <w:tmpl w:val="66CAD9DE"/>
    <w:lvl w:ilvl="0" w:tplc="BD4210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A6854"/>
    <w:multiLevelType w:val="hybridMultilevel"/>
    <w:tmpl w:val="CDBE7F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512DB"/>
    <w:multiLevelType w:val="hybridMultilevel"/>
    <w:tmpl w:val="780829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F1E9C"/>
    <w:multiLevelType w:val="hybridMultilevel"/>
    <w:tmpl w:val="483A4D3C"/>
    <w:lvl w:ilvl="0" w:tplc="BA40A7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A83E02"/>
    <w:multiLevelType w:val="hybridMultilevel"/>
    <w:tmpl w:val="4CD86C68"/>
    <w:lvl w:ilvl="0" w:tplc="C85E3F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A2F3E"/>
    <w:multiLevelType w:val="hybridMultilevel"/>
    <w:tmpl w:val="1BA6EF88"/>
    <w:lvl w:ilvl="0" w:tplc="E94EE1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C00DF"/>
    <w:multiLevelType w:val="hybridMultilevel"/>
    <w:tmpl w:val="49FA92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915D4"/>
    <w:multiLevelType w:val="hybridMultilevel"/>
    <w:tmpl w:val="4CBAFE98"/>
    <w:lvl w:ilvl="0" w:tplc="988CD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66905"/>
    <w:multiLevelType w:val="hybridMultilevel"/>
    <w:tmpl w:val="86201C90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68AF5828"/>
    <w:multiLevelType w:val="hybridMultilevel"/>
    <w:tmpl w:val="54B4F3DE"/>
    <w:lvl w:ilvl="0" w:tplc="31E45E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E42860"/>
    <w:multiLevelType w:val="hybridMultilevel"/>
    <w:tmpl w:val="C55E4226"/>
    <w:lvl w:ilvl="0" w:tplc="311C769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C0D0C"/>
    <w:multiLevelType w:val="hybridMultilevel"/>
    <w:tmpl w:val="7F902DF0"/>
    <w:lvl w:ilvl="0" w:tplc="A9C685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C351CE"/>
    <w:multiLevelType w:val="hybridMultilevel"/>
    <w:tmpl w:val="5F4EA46E"/>
    <w:lvl w:ilvl="0" w:tplc="BC3CF3E0">
      <w:start w:val="20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372B2B"/>
    <w:multiLevelType w:val="hybridMultilevel"/>
    <w:tmpl w:val="2F0082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F21A9"/>
    <w:multiLevelType w:val="hybridMultilevel"/>
    <w:tmpl w:val="AF1A12C4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FA3CB2"/>
    <w:multiLevelType w:val="hybridMultilevel"/>
    <w:tmpl w:val="CDBE7F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57A3F"/>
    <w:multiLevelType w:val="hybridMultilevel"/>
    <w:tmpl w:val="7312FE66"/>
    <w:lvl w:ilvl="0" w:tplc="B59CD5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427E5"/>
    <w:multiLevelType w:val="hybridMultilevel"/>
    <w:tmpl w:val="9028B768"/>
    <w:lvl w:ilvl="0" w:tplc="84147B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FB57FD"/>
    <w:multiLevelType w:val="hybridMultilevel"/>
    <w:tmpl w:val="95960E6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32"/>
  </w:num>
  <w:num w:numId="4">
    <w:abstractNumId w:val="21"/>
  </w:num>
  <w:num w:numId="5">
    <w:abstractNumId w:val="3"/>
  </w:num>
  <w:num w:numId="6">
    <w:abstractNumId w:val="37"/>
  </w:num>
  <w:num w:numId="7">
    <w:abstractNumId w:val="36"/>
  </w:num>
  <w:num w:numId="8">
    <w:abstractNumId w:val="22"/>
  </w:num>
  <w:num w:numId="9">
    <w:abstractNumId w:val="30"/>
  </w:num>
  <w:num w:numId="10">
    <w:abstractNumId w:val="18"/>
  </w:num>
  <w:num w:numId="11">
    <w:abstractNumId w:val="24"/>
  </w:num>
  <w:num w:numId="12">
    <w:abstractNumId w:val="0"/>
  </w:num>
  <w:num w:numId="13">
    <w:abstractNumId w:val="23"/>
  </w:num>
  <w:num w:numId="14">
    <w:abstractNumId w:val="12"/>
  </w:num>
  <w:num w:numId="15">
    <w:abstractNumId w:val="26"/>
  </w:num>
  <w:num w:numId="16">
    <w:abstractNumId w:val="6"/>
  </w:num>
  <w:num w:numId="17">
    <w:abstractNumId w:val="38"/>
  </w:num>
  <w:num w:numId="18">
    <w:abstractNumId w:val="4"/>
  </w:num>
  <w:num w:numId="19">
    <w:abstractNumId w:val="8"/>
  </w:num>
  <w:num w:numId="20">
    <w:abstractNumId w:val="7"/>
  </w:num>
  <w:num w:numId="21">
    <w:abstractNumId w:val="34"/>
  </w:num>
  <w:num w:numId="22">
    <w:abstractNumId w:val="14"/>
  </w:num>
  <w:num w:numId="23">
    <w:abstractNumId w:val="2"/>
  </w:num>
  <w:num w:numId="24">
    <w:abstractNumId w:val="39"/>
  </w:num>
  <w:num w:numId="25">
    <w:abstractNumId w:val="29"/>
  </w:num>
  <w:num w:numId="26">
    <w:abstractNumId w:val="16"/>
  </w:num>
  <w:num w:numId="27">
    <w:abstractNumId w:val="9"/>
  </w:num>
  <w:num w:numId="28">
    <w:abstractNumId w:val="31"/>
  </w:num>
  <w:num w:numId="29">
    <w:abstractNumId w:val="27"/>
  </w:num>
  <w:num w:numId="30">
    <w:abstractNumId w:val="11"/>
  </w:num>
  <w:num w:numId="31">
    <w:abstractNumId w:val="5"/>
  </w:num>
  <w:num w:numId="32">
    <w:abstractNumId w:val="13"/>
  </w:num>
  <w:num w:numId="33">
    <w:abstractNumId w:val="1"/>
  </w:num>
  <w:num w:numId="34">
    <w:abstractNumId w:val="25"/>
  </w:num>
  <w:num w:numId="35">
    <w:abstractNumId w:val="28"/>
  </w:num>
  <w:num w:numId="36">
    <w:abstractNumId w:val="15"/>
  </w:num>
  <w:num w:numId="37">
    <w:abstractNumId w:val="35"/>
  </w:num>
  <w:num w:numId="38">
    <w:abstractNumId w:val="19"/>
  </w:num>
  <w:num w:numId="39">
    <w:abstractNumId w:val="20"/>
  </w:num>
  <w:num w:numId="40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9F"/>
    <w:rsid w:val="0000093E"/>
    <w:rsid w:val="00000B51"/>
    <w:rsid w:val="00001029"/>
    <w:rsid w:val="000021DA"/>
    <w:rsid w:val="00002BDE"/>
    <w:rsid w:val="0000450D"/>
    <w:rsid w:val="00004CAB"/>
    <w:rsid w:val="000051C0"/>
    <w:rsid w:val="00005488"/>
    <w:rsid w:val="00006B9F"/>
    <w:rsid w:val="00006D11"/>
    <w:rsid w:val="00006E3C"/>
    <w:rsid w:val="000076A3"/>
    <w:rsid w:val="000077B1"/>
    <w:rsid w:val="00007DE9"/>
    <w:rsid w:val="00007F5F"/>
    <w:rsid w:val="00010462"/>
    <w:rsid w:val="00010B04"/>
    <w:rsid w:val="0001104B"/>
    <w:rsid w:val="00011549"/>
    <w:rsid w:val="0001321E"/>
    <w:rsid w:val="000134C2"/>
    <w:rsid w:val="00013EA4"/>
    <w:rsid w:val="00013FE5"/>
    <w:rsid w:val="00014754"/>
    <w:rsid w:val="00014DB9"/>
    <w:rsid w:val="00015058"/>
    <w:rsid w:val="00015149"/>
    <w:rsid w:val="000167A2"/>
    <w:rsid w:val="00017132"/>
    <w:rsid w:val="00021201"/>
    <w:rsid w:val="000218B3"/>
    <w:rsid w:val="00021ABA"/>
    <w:rsid w:val="00021DE9"/>
    <w:rsid w:val="00024014"/>
    <w:rsid w:val="00024149"/>
    <w:rsid w:val="000242B1"/>
    <w:rsid w:val="000244FD"/>
    <w:rsid w:val="000246CA"/>
    <w:rsid w:val="000248F7"/>
    <w:rsid w:val="0002497C"/>
    <w:rsid w:val="00024F0C"/>
    <w:rsid w:val="00025CFF"/>
    <w:rsid w:val="00025DBE"/>
    <w:rsid w:val="0002652F"/>
    <w:rsid w:val="00030682"/>
    <w:rsid w:val="00030882"/>
    <w:rsid w:val="00031560"/>
    <w:rsid w:val="0003290E"/>
    <w:rsid w:val="00032A94"/>
    <w:rsid w:val="000331A2"/>
    <w:rsid w:val="0003341D"/>
    <w:rsid w:val="00033CF1"/>
    <w:rsid w:val="00033DC6"/>
    <w:rsid w:val="00034E8E"/>
    <w:rsid w:val="00034EA4"/>
    <w:rsid w:val="00035388"/>
    <w:rsid w:val="00035B44"/>
    <w:rsid w:val="000405C5"/>
    <w:rsid w:val="00041070"/>
    <w:rsid w:val="0004363D"/>
    <w:rsid w:val="000450C0"/>
    <w:rsid w:val="00045F5A"/>
    <w:rsid w:val="000464CB"/>
    <w:rsid w:val="00046FF4"/>
    <w:rsid w:val="00047942"/>
    <w:rsid w:val="00047DA3"/>
    <w:rsid w:val="00047E57"/>
    <w:rsid w:val="000508F1"/>
    <w:rsid w:val="00050B41"/>
    <w:rsid w:val="00052049"/>
    <w:rsid w:val="000524A2"/>
    <w:rsid w:val="0005285C"/>
    <w:rsid w:val="00052878"/>
    <w:rsid w:val="000534A7"/>
    <w:rsid w:val="000549F5"/>
    <w:rsid w:val="00055381"/>
    <w:rsid w:val="000553F1"/>
    <w:rsid w:val="00056981"/>
    <w:rsid w:val="0006129F"/>
    <w:rsid w:val="00061500"/>
    <w:rsid w:val="0006339A"/>
    <w:rsid w:val="000636D8"/>
    <w:rsid w:val="0006381C"/>
    <w:rsid w:val="000641C1"/>
    <w:rsid w:val="000643B8"/>
    <w:rsid w:val="00064D1A"/>
    <w:rsid w:val="0006518E"/>
    <w:rsid w:val="000651CE"/>
    <w:rsid w:val="00065698"/>
    <w:rsid w:val="000661CD"/>
    <w:rsid w:val="00070438"/>
    <w:rsid w:val="00070B53"/>
    <w:rsid w:val="00071107"/>
    <w:rsid w:val="00071FCD"/>
    <w:rsid w:val="000724C0"/>
    <w:rsid w:val="00072C23"/>
    <w:rsid w:val="00072DBD"/>
    <w:rsid w:val="00075043"/>
    <w:rsid w:val="00075B67"/>
    <w:rsid w:val="000764E3"/>
    <w:rsid w:val="00076929"/>
    <w:rsid w:val="000773A3"/>
    <w:rsid w:val="00080B3F"/>
    <w:rsid w:val="00081939"/>
    <w:rsid w:val="00081A45"/>
    <w:rsid w:val="0008346B"/>
    <w:rsid w:val="00083A0D"/>
    <w:rsid w:val="00083CB5"/>
    <w:rsid w:val="00084665"/>
    <w:rsid w:val="0008476A"/>
    <w:rsid w:val="00084A39"/>
    <w:rsid w:val="00084DF2"/>
    <w:rsid w:val="000851A8"/>
    <w:rsid w:val="00085B46"/>
    <w:rsid w:val="00085FDD"/>
    <w:rsid w:val="000861A8"/>
    <w:rsid w:val="000863B3"/>
    <w:rsid w:val="000863DB"/>
    <w:rsid w:val="00086923"/>
    <w:rsid w:val="00086FD3"/>
    <w:rsid w:val="000872F3"/>
    <w:rsid w:val="00087496"/>
    <w:rsid w:val="00087775"/>
    <w:rsid w:val="00090B0C"/>
    <w:rsid w:val="00091F4E"/>
    <w:rsid w:val="0009344F"/>
    <w:rsid w:val="00093E5A"/>
    <w:rsid w:val="00094944"/>
    <w:rsid w:val="00094A2F"/>
    <w:rsid w:val="00094FBB"/>
    <w:rsid w:val="00095C0F"/>
    <w:rsid w:val="00096681"/>
    <w:rsid w:val="00096808"/>
    <w:rsid w:val="0009694D"/>
    <w:rsid w:val="00097709"/>
    <w:rsid w:val="00097C60"/>
    <w:rsid w:val="000A0B97"/>
    <w:rsid w:val="000A170C"/>
    <w:rsid w:val="000A2438"/>
    <w:rsid w:val="000A254B"/>
    <w:rsid w:val="000A2550"/>
    <w:rsid w:val="000A268A"/>
    <w:rsid w:val="000A2B37"/>
    <w:rsid w:val="000A4B30"/>
    <w:rsid w:val="000A4B6B"/>
    <w:rsid w:val="000A516F"/>
    <w:rsid w:val="000A51C0"/>
    <w:rsid w:val="000A5A1B"/>
    <w:rsid w:val="000A5D7A"/>
    <w:rsid w:val="000A6022"/>
    <w:rsid w:val="000A61E6"/>
    <w:rsid w:val="000A6D82"/>
    <w:rsid w:val="000A72D2"/>
    <w:rsid w:val="000B0BC8"/>
    <w:rsid w:val="000B0E06"/>
    <w:rsid w:val="000B0ECD"/>
    <w:rsid w:val="000B1538"/>
    <w:rsid w:val="000B1BEE"/>
    <w:rsid w:val="000B1CEB"/>
    <w:rsid w:val="000B25FC"/>
    <w:rsid w:val="000B2981"/>
    <w:rsid w:val="000B2A63"/>
    <w:rsid w:val="000B32E0"/>
    <w:rsid w:val="000B3851"/>
    <w:rsid w:val="000B397B"/>
    <w:rsid w:val="000B3C6B"/>
    <w:rsid w:val="000B3D6F"/>
    <w:rsid w:val="000B4C5D"/>
    <w:rsid w:val="000B546D"/>
    <w:rsid w:val="000B7812"/>
    <w:rsid w:val="000C1A5F"/>
    <w:rsid w:val="000C3140"/>
    <w:rsid w:val="000C32D6"/>
    <w:rsid w:val="000C436D"/>
    <w:rsid w:val="000C45D0"/>
    <w:rsid w:val="000C606A"/>
    <w:rsid w:val="000C6074"/>
    <w:rsid w:val="000C60D1"/>
    <w:rsid w:val="000C6108"/>
    <w:rsid w:val="000C615C"/>
    <w:rsid w:val="000C6751"/>
    <w:rsid w:val="000C6898"/>
    <w:rsid w:val="000C6917"/>
    <w:rsid w:val="000C6ED0"/>
    <w:rsid w:val="000C6F27"/>
    <w:rsid w:val="000C70A3"/>
    <w:rsid w:val="000D097F"/>
    <w:rsid w:val="000D1069"/>
    <w:rsid w:val="000D1640"/>
    <w:rsid w:val="000D1931"/>
    <w:rsid w:val="000D2E4D"/>
    <w:rsid w:val="000D33A7"/>
    <w:rsid w:val="000D342B"/>
    <w:rsid w:val="000D3521"/>
    <w:rsid w:val="000D4471"/>
    <w:rsid w:val="000D4CA3"/>
    <w:rsid w:val="000D51CC"/>
    <w:rsid w:val="000D5B4C"/>
    <w:rsid w:val="000D661A"/>
    <w:rsid w:val="000D688E"/>
    <w:rsid w:val="000D73F0"/>
    <w:rsid w:val="000D77AC"/>
    <w:rsid w:val="000D7C7B"/>
    <w:rsid w:val="000E005E"/>
    <w:rsid w:val="000E120F"/>
    <w:rsid w:val="000E1AF3"/>
    <w:rsid w:val="000E20FC"/>
    <w:rsid w:val="000E302E"/>
    <w:rsid w:val="000E3D3D"/>
    <w:rsid w:val="000E40EF"/>
    <w:rsid w:val="000E427C"/>
    <w:rsid w:val="000E428E"/>
    <w:rsid w:val="000E4C0B"/>
    <w:rsid w:val="000E50F5"/>
    <w:rsid w:val="000E5E6B"/>
    <w:rsid w:val="000E60A5"/>
    <w:rsid w:val="000E6D90"/>
    <w:rsid w:val="000E7AEE"/>
    <w:rsid w:val="000E7D61"/>
    <w:rsid w:val="000F05A5"/>
    <w:rsid w:val="000F06B1"/>
    <w:rsid w:val="000F08F0"/>
    <w:rsid w:val="000F11F1"/>
    <w:rsid w:val="000F1BFE"/>
    <w:rsid w:val="000F1D81"/>
    <w:rsid w:val="000F3646"/>
    <w:rsid w:val="000F4257"/>
    <w:rsid w:val="000F4C25"/>
    <w:rsid w:val="000F737B"/>
    <w:rsid w:val="000F738A"/>
    <w:rsid w:val="00100ACD"/>
    <w:rsid w:val="0010218D"/>
    <w:rsid w:val="001023FC"/>
    <w:rsid w:val="00102488"/>
    <w:rsid w:val="001033A5"/>
    <w:rsid w:val="0010357C"/>
    <w:rsid w:val="00103F41"/>
    <w:rsid w:val="001044CE"/>
    <w:rsid w:val="001054BD"/>
    <w:rsid w:val="001068B2"/>
    <w:rsid w:val="00107805"/>
    <w:rsid w:val="00107F15"/>
    <w:rsid w:val="00107F4A"/>
    <w:rsid w:val="001106CC"/>
    <w:rsid w:val="00110A8C"/>
    <w:rsid w:val="00111649"/>
    <w:rsid w:val="001126A6"/>
    <w:rsid w:val="00112A0B"/>
    <w:rsid w:val="001135C7"/>
    <w:rsid w:val="001157F8"/>
    <w:rsid w:val="00115A8B"/>
    <w:rsid w:val="00116B29"/>
    <w:rsid w:val="00117E30"/>
    <w:rsid w:val="001203F1"/>
    <w:rsid w:val="00120AB1"/>
    <w:rsid w:val="00120D72"/>
    <w:rsid w:val="00121B8E"/>
    <w:rsid w:val="00121C9B"/>
    <w:rsid w:val="00122223"/>
    <w:rsid w:val="00123C5A"/>
    <w:rsid w:val="001240CC"/>
    <w:rsid w:val="001248AC"/>
    <w:rsid w:val="00125A5D"/>
    <w:rsid w:val="0012651A"/>
    <w:rsid w:val="00126792"/>
    <w:rsid w:val="001271B1"/>
    <w:rsid w:val="0012731B"/>
    <w:rsid w:val="001279F9"/>
    <w:rsid w:val="00127BB8"/>
    <w:rsid w:val="00127D6A"/>
    <w:rsid w:val="00130412"/>
    <w:rsid w:val="001311C1"/>
    <w:rsid w:val="0013130A"/>
    <w:rsid w:val="00131530"/>
    <w:rsid w:val="0013167E"/>
    <w:rsid w:val="00131FDE"/>
    <w:rsid w:val="00132BE4"/>
    <w:rsid w:val="00132E12"/>
    <w:rsid w:val="0013417E"/>
    <w:rsid w:val="00134802"/>
    <w:rsid w:val="001357E5"/>
    <w:rsid w:val="00135BD0"/>
    <w:rsid w:val="00135BE9"/>
    <w:rsid w:val="00135C37"/>
    <w:rsid w:val="00135EAB"/>
    <w:rsid w:val="001360E8"/>
    <w:rsid w:val="00136283"/>
    <w:rsid w:val="001364E2"/>
    <w:rsid w:val="0013688B"/>
    <w:rsid w:val="00137410"/>
    <w:rsid w:val="00137968"/>
    <w:rsid w:val="00137B5D"/>
    <w:rsid w:val="00137D78"/>
    <w:rsid w:val="00137F77"/>
    <w:rsid w:val="00140436"/>
    <w:rsid w:val="001407BA"/>
    <w:rsid w:val="001415A5"/>
    <w:rsid w:val="00141EB9"/>
    <w:rsid w:val="001422B6"/>
    <w:rsid w:val="0014261C"/>
    <w:rsid w:val="00142C04"/>
    <w:rsid w:val="00143C0E"/>
    <w:rsid w:val="00143FC6"/>
    <w:rsid w:val="0014613E"/>
    <w:rsid w:val="00146436"/>
    <w:rsid w:val="00146AD6"/>
    <w:rsid w:val="001473B5"/>
    <w:rsid w:val="00147E32"/>
    <w:rsid w:val="001506DB"/>
    <w:rsid w:val="00151511"/>
    <w:rsid w:val="00151B9D"/>
    <w:rsid w:val="00151E80"/>
    <w:rsid w:val="00153260"/>
    <w:rsid w:val="0015525A"/>
    <w:rsid w:val="001560A9"/>
    <w:rsid w:val="00156847"/>
    <w:rsid w:val="00156A0F"/>
    <w:rsid w:val="00157ABE"/>
    <w:rsid w:val="00157CEA"/>
    <w:rsid w:val="00160102"/>
    <w:rsid w:val="00160F6D"/>
    <w:rsid w:val="001615AD"/>
    <w:rsid w:val="0016174E"/>
    <w:rsid w:val="00162C9B"/>
    <w:rsid w:val="0016455E"/>
    <w:rsid w:val="0016491E"/>
    <w:rsid w:val="00164BA6"/>
    <w:rsid w:val="00165418"/>
    <w:rsid w:val="00165DC0"/>
    <w:rsid w:val="00166018"/>
    <w:rsid w:val="001665EF"/>
    <w:rsid w:val="00166F53"/>
    <w:rsid w:val="0017093A"/>
    <w:rsid w:val="001714E2"/>
    <w:rsid w:val="00173984"/>
    <w:rsid w:val="00173B06"/>
    <w:rsid w:val="0017488B"/>
    <w:rsid w:val="00175160"/>
    <w:rsid w:val="001757D3"/>
    <w:rsid w:val="0017624F"/>
    <w:rsid w:val="001766D4"/>
    <w:rsid w:val="001771F6"/>
    <w:rsid w:val="00177508"/>
    <w:rsid w:val="00177D2F"/>
    <w:rsid w:val="0018037E"/>
    <w:rsid w:val="001804D5"/>
    <w:rsid w:val="00180924"/>
    <w:rsid w:val="00180D72"/>
    <w:rsid w:val="001814A1"/>
    <w:rsid w:val="00182F99"/>
    <w:rsid w:val="00183F0E"/>
    <w:rsid w:val="0018409F"/>
    <w:rsid w:val="00184F70"/>
    <w:rsid w:val="0018538F"/>
    <w:rsid w:val="001862D2"/>
    <w:rsid w:val="001872D3"/>
    <w:rsid w:val="001874D1"/>
    <w:rsid w:val="00187FAB"/>
    <w:rsid w:val="00191003"/>
    <w:rsid w:val="001912C8"/>
    <w:rsid w:val="001936A5"/>
    <w:rsid w:val="00193E76"/>
    <w:rsid w:val="001959F1"/>
    <w:rsid w:val="0019653F"/>
    <w:rsid w:val="00197115"/>
    <w:rsid w:val="001978A0"/>
    <w:rsid w:val="001978B8"/>
    <w:rsid w:val="001A232F"/>
    <w:rsid w:val="001A2B64"/>
    <w:rsid w:val="001A4461"/>
    <w:rsid w:val="001A58C2"/>
    <w:rsid w:val="001A617C"/>
    <w:rsid w:val="001A70F7"/>
    <w:rsid w:val="001A7C60"/>
    <w:rsid w:val="001A7C68"/>
    <w:rsid w:val="001B02B2"/>
    <w:rsid w:val="001B1430"/>
    <w:rsid w:val="001B3604"/>
    <w:rsid w:val="001B3A5A"/>
    <w:rsid w:val="001B45FE"/>
    <w:rsid w:val="001B52D0"/>
    <w:rsid w:val="001B5F74"/>
    <w:rsid w:val="001B6EAF"/>
    <w:rsid w:val="001B6EB7"/>
    <w:rsid w:val="001B706C"/>
    <w:rsid w:val="001B79B6"/>
    <w:rsid w:val="001B7B26"/>
    <w:rsid w:val="001C069A"/>
    <w:rsid w:val="001C0AA1"/>
    <w:rsid w:val="001C0DCC"/>
    <w:rsid w:val="001C11C1"/>
    <w:rsid w:val="001C1D06"/>
    <w:rsid w:val="001C2237"/>
    <w:rsid w:val="001C2878"/>
    <w:rsid w:val="001C3189"/>
    <w:rsid w:val="001C4A7C"/>
    <w:rsid w:val="001C670A"/>
    <w:rsid w:val="001C7304"/>
    <w:rsid w:val="001D0649"/>
    <w:rsid w:val="001D09AE"/>
    <w:rsid w:val="001D0C27"/>
    <w:rsid w:val="001D0ECD"/>
    <w:rsid w:val="001D15E1"/>
    <w:rsid w:val="001D3068"/>
    <w:rsid w:val="001D362F"/>
    <w:rsid w:val="001D39C1"/>
    <w:rsid w:val="001D3D1A"/>
    <w:rsid w:val="001D4163"/>
    <w:rsid w:val="001D432A"/>
    <w:rsid w:val="001D44D1"/>
    <w:rsid w:val="001D4E88"/>
    <w:rsid w:val="001D52A7"/>
    <w:rsid w:val="001D649D"/>
    <w:rsid w:val="001D78FE"/>
    <w:rsid w:val="001D7BB9"/>
    <w:rsid w:val="001E0235"/>
    <w:rsid w:val="001E03AC"/>
    <w:rsid w:val="001E03B9"/>
    <w:rsid w:val="001E1800"/>
    <w:rsid w:val="001E21EC"/>
    <w:rsid w:val="001E26E3"/>
    <w:rsid w:val="001E2AC9"/>
    <w:rsid w:val="001E2D1C"/>
    <w:rsid w:val="001E3B4A"/>
    <w:rsid w:val="001E4040"/>
    <w:rsid w:val="001E4063"/>
    <w:rsid w:val="001E4375"/>
    <w:rsid w:val="001E4A14"/>
    <w:rsid w:val="001E4A3F"/>
    <w:rsid w:val="001E5818"/>
    <w:rsid w:val="001E5942"/>
    <w:rsid w:val="001E5AAF"/>
    <w:rsid w:val="001E5AD7"/>
    <w:rsid w:val="001E5E5B"/>
    <w:rsid w:val="001E6881"/>
    <w:rsid w:val="001E696A"/>
    <w:rsid w:val="001E6D9C"/>
    <w:rsid w:val="001E7FC2"/>
    <w:rsid w:val="001F06C5"/>
    <w:rsid w:val="001F0EA7"/>
    <w:rsid w:val="001F112E"/>
    <w:rsid w:val="001F118A"/>
    <w:rsid w:val="001F149C"/>
    <w:rsid w:val="001F191E"/>
    <w:rsid w:val="001F1B7D"/>
    <w:rsid w:val="001F1F66"/>
    <w:rsid w:val="001F3252"/>
    <w:rsid w:val="001F4AAA"/>
    <w:rsid w:val="001F4D31"/>
    <w:rsid w:val="001F6D9C"/>
    <w:rsid w:val="001F74CE"/>
    <w:rsid w:val="00201B9F"/>
    <w:rsid w:val="002023B0"/>
    <w:rsid w:val="00202A99"/>
    <w:rsid w:val="00203668"/>
    <w:rsid w:val="00203BE3"/>
    <w:rsid w:val="0020534C"/>
    <w:rsid w:val="00205826"/>
    <w:rsid w:val="00205B31"/>
    <w:rsid w:val="00206052"/>
    <w:rsid w:val="00206129"/>
    <w:rsid w:val="002061B9"/>
    <w:rsid w:val="00206281"/>
    <w:rsid w:val="002070BF"/>
    <w:rsid w:val="00207366"/>
    <w:rsid w:val="00207436"/>
    <w:rsid w:val="00207AE8"/>
    <w:rsid w:val="00210832"/>
    <w:rsid w:val="00210C75"/>
    <w:rsid w:val="0021120B"/>
    <w:rsid w:val="00211967"/>
    <w:rsid w:val="00211AF3"/>
    <w:rsid w:val="0021266A"/>
    <w:rsid w:val="002134F4"/>
    <w:rsid w:val="00214567"/>
    <w:rsid w:val="002145A3"/>
    <w:rsid w:val="002148BC"/>
    <w:rsid w:val="00215410"/>
    <w:rsid w:val="00216127"/>
    <w:rsid w:val="0021633C"/>
    <w:rsid w:val="00216C02"/>
    <w:rsid w:val="00217480"/>
    <w:rsid w:val="00217615"/>
    <w:rsid w:val="00217665"/>
    <w:rsid w:val="00217A63"/>
    <w:rsid w:val="00217FE3"/>
    <w:rsid w:val="00220329"/>
    <w:rsid w:val="002206C7"/>
    <w:rsid w:val="00220D86"/>
    <w:rsid w:val="00221090"/>
    <w:rsid w:val="00221BDD"/>
    <w:rsid w:val="0022208F"/>
    <w:rsid w:val="0022272D"/>
    <w:rsid w:val="00222E47"/>
    <w:rsid w:val="002230EC"/>
    <w:rsid w:val="002235C0"/>
    <w:rsid w:val="0022530E"/>
    <w:rsid w:val="002265D6"/>
    <w:rsid w:val="00226B1B"/>
    <w:rsid w:val="002277CE"/>
    <w:rsid w:val="00230648"/>
    <w:rsid w:val="002313F6"/>
    <w:rsid w:val="00231A39"/>
    <w:rsid w:val="002329BC"/>
    <w:rsid w:val="00232A46"/>
    <w:rsid w:val="00233296"/>
    <w:rsid w:val="002337DC"/>
    <w:rsid w:val="00233921"/>
    <w:rsid w:val="00233A06"/>
    <w:rsid w:val="00234542"/>
    <w:rsid w:val="00234D54"/>
    <w:rsid w:val="00235592"/>
    <w:rsid w:val="00235969"/>
    <w:rsid w:val="00237FA5"/>
    <w:rsid w:val="00241096"/>
    <w:rsid w:val="00241E2C"/>
    <w:rsid w:val="002426D8"/>
    <w:rsid w:val="0024383D"/>
    <w:rsid w:val="00243E68"/>
    <w:rsid w:val="0024483B"/>
    <w:rsid w:val="00244A0C"/>
    <w:rsid w:val="00247874"/>
    <w:rsid w:val="0025142C"/>
    <w:rsid w:val="00251479"/>
    <w:rsid w:val="00251DE1"/>
    <w:rsid w:val="002521D5"/>
    <w:rsid w:val="00252CB2"/>
    <w:rsid w:val="00253302"/>
    <w:rsid w:val="00253AC4"/>
    <w:rsid w:val="0025422E"/>
    <w:rsid w:val="002546FC"/>
    <w:rsid w:val="00254CA6"/>
    <w:rsid w:val="00254F3A"/>
    <w:rsid w:val="00255EE3"/>
    <w:rsid w:val="00256186"/>
    <w:rsid w:val="00256269"/>
    <w:rsid w:val="00257368"/>
    <w:rsid w:val="00260C5B"/>
    <w:rsid w:val="00260D9E"/>
    <w:rsid w:val="00260F3F"/>
    <w:rsid w:val="00261E43"/>
    <w:rsid w:val="0026290C"/>
    <w:rsid w:val="00262B27"/>
    <w:rsid w:val="002634FE"/>
    <w:rsid w:val="00264CBE"/>
    <w:rsid w:val="00265162"/>
    <w:rsid w:val="00265526"/>
    <w:rsid w:val="002657E8"/>
    <w:rsid w:val="002664FB"/>
    <w:rsid w:val="00266C9A"/>
    <w:rsid w:val="002673AE"/>
    <w:rsid w:val="00267BFC"/>
    <w:rsid w:val="002710DA"/>
    <w:rsid w:val="00272C30"/>
    <w:rsid w:val="0027351C"/>
    <w:rsid w:val="00273826"/>
    <w:rsid w:val="00273BA2"/>
    <w:rsid w:val="00273DA5"/>
    <w:rsid w:val="00274B32"/>
    <w:rsid w:val="00274FCC"/>
    <w:rsid w:val="00275747"/>
    <w:rsid w:val="00275C40"/>
    <w:rsid w:val="002779EF"/>
    <w:rsid w:val="00277F9C"/>
    <w:rsid w:val="00280A0A"/>
    <w:rsid w:val="00280A1F"/>
    <w:rsid w:val="00282468"/>
    <w:rsid w:val="0028330A"/>
    <w:rsid w:val="002833A2"/>
    <w:rsid w:val="00283F19"/>
    <w:rsid w:val="00284BE2"/>
    <w:rsid w:val="00285216"/>
    <w:rsid w:val="00285768"/>
    <w:rsid w:val="00285879"/>
    <w:rsid w:val="002859EF"/>
    <w:rsid w:val="002861B1"/>
    <w:rsid w:val="00286E7A"/>
    <w:rsid w:val="002877EF"/>
    <w:rsid w:val="00287B73"/>
    <w:rsid w:val="00287E6B"/>
    <w:rsid w:val="00290269"/>
    <w:rsid w:val="00290C1D"/>
    <w:rsid w:val="00290D9E"/>
    <w:rsid w:val="00290E8F"/>
    <w:rsid w:val="002925EE"/>
    <w:rsid w:val="00292A0B"/>
    <w:rsid w:val="00292F5D"/>
    <w:rsid w:val="0029329F"/>
    <w:rsid w:val="00293A67"/>
    <w:rsid w:val="00294321"/>
    <w:rsid w:val="00294395"/>
    <w:rsid w:val="00294668"/>
    <w:rsid w:val="00294995"/>
    <w:rsid w:val="00295049"/>
    <w:rsid w:val="00295214"/>
    <w:rsid w:val="00295455"/>
    <w:rsid w:val="00295768"/>
    <w:rsid w:val="002962B3"/>
    <w:rsid w:val="002966BA"/>
    <w:rsid w:val="002967D6"/>
    <w:rsid w:val="00296F72"/>
    <w:rsid w:val="00297014"/>
    <w:rsid w:val="002972DD"/>
    <w:rsid w:val="002A0D4D"/>
    <w:rsid w:val="002A196B"/>
    <w:rsid w:val="002A1C2B"/>
    <w:rsid w:val="002A1DEF"/>
    <w:rsid w:val="002A1F90"/>
    <w:rsid w:val="002A28FD"/>
    <w:rsid w:val="002A2DEB"/>
    <w:rsid w:val="002A332C"/>
    <w:rsid w:val="002A3973"/>
    <w:rsid w:val="002A3DBD"/>
    <w:rsid w:val="002A4309"/>
    <w:rsid w:val="002A54B0"/>
    <w:rsid w:val="002A5DAF"/>
    <w:rsid w:val="002A65E7"/>
    <w:rsid w:val="002A6728"/>
    <w:rsid w:val="002A6C08"/>
    <w:rsid w:val="002A7333"/>
    <w:rsid w:val="002B0E82"/>
    <w:rsid w:val="002B0F4B"/>
    <w:rsid w:val="002B0FF1"/>
    <w:rsid w:val="002B1186"/>
    <w:rsid w:val="002B1A1C"/>
    <w:rsid w:val="002B1CEF"/>
    <w:rsid w:val="002B29F8"/>
    <w:rsid w:val="002B2BB3"/>
    <w:rsid w:val="002B2BBE"/>
    <w:rsid w:val="002B2F61"/>
    <w:rsid w:val="002B30BB"/>
    <w:rsid w:val="002B31C9"/>
    <w:rsid w:val="002B3931"/>
    <w:rsid w:val="002B588C"/>
    <w:rsid w:val="002B5F44"/>
    <w:rsid w:val="002C0100"/>
    <w:rsid w:val="002C22A6"/>
    <w:rsid w:val="002C277A"/>
    <w:rsid w:val="002C27CC"/>
    <w:rsid w:val="002C308C"/>
    <w:rsid w:val="002C4208"/>
    <w:rsid w:val="002C49B4"/>
    <w:rsid w:val="002C4AE7"/>
    <w:rsid w:val="002C56E3"/>
    <w:rsid w:val="002C6606"/>
    <w:rsid w:val="002C6F47"/>
    <w:rsid w:val="002C73C6"/>
    <w:rsid w:val="002C793C"/>
    <w:rsid w:val="002C7C7B"/>
    <w:rsid w:val="002D091D"/>
    <w:rsid w:val="002D214B"/>
    <w:rsid w:val="002D3257"/>
    <w:rsid w:val="002D3842"/>
    <w:rsid w:val="002D698F"/>
    <w:rsid w:val="002D69E0"/>
    <w:rsid w:val="002D6C4A"/>
    <w:rsid w:val="002D74B0"/>
    <w:rsid w:val="002D79A4"/>
    <w:rsid w:val="002E026C"/>
    <w:rsid w:val="002E1257"/>
    <w:rsid w:val="002E1606"/>
    <w:rsid w:val="002E1983"/>
    <w:rsid w:val="002E21C8"/>
    <w:rsid w:val="002E22C4"/>
    <w:rsid w:val="002E29B3"/>
    <w:rsid w:val="002E2B2C"/>
    <w:rsid w:val="002E32BF"/>
    <w:rsid w:val="002E371D"/>
    <w:rsid w:val="002E3CFE"/>
    <w:rsid w:val="002E4F95"/>
    <w:rsid w:val="002E587A"/>
    <w:rsid w:val="002E5968"/>
    <w:rsid w:val="002E6003"/>
    <w:rsid w:val="002E6744"/>
    <w:rsid w:val="002E6E70"/>
    <w:rsid w:val="002E724E"/>
    <w:rsid w:val="002E7CF3"/>
    <w:rsid w:val="002F08D5"/>
    <w:rsid w:val="002F2008"/>
    <w:rsid w:val="002F23E0"/>
    <w:rsid w:val="002F27B1"/>
    <w:rsid w:val="002F29B1"/>
    <w:rsid w:val="002F488B"/>
    <w:rsid w:val="002F5CC4"/>
    <w:rsid w:val="002F614C"/>
    <w:rsid w:val="002F64D4"/>
    <w:rsid w:val="002F6548"/>
    <w:rsid w:val="002F66D2"/>
    <w:rsid w:val="002F738A"/>
    <w:rsid w:val="002F7456"/>
    <w:rsid w:val="002F765F"/>
    <w:rsid w:val="002F770E"/>
    <w:rsid w:val="002F7A9D"/>
    <w:rsid w:val="00300139"/>
    <w:rsid w:val="003003A2"/>
    <w:rsid w:val="003003A4"/>
    <w:rsid w:val="003009D4"/>
    <w:rsid w:val="0030149E"/>
    <w:rsid w:val="0030206B"/>
    <w:rsid w:val="00302520"/>
    <w:rsid w:val="00303110"/>
    <w:rsid w:val="00304BC3"/>
    <w:rsid w:val="00304C36"/>
    <w:rsid w:val="00306ADA"/>
    <w:rsid w:val="00306C7E"/>
    <w:rsid w:val="0030704D"/>
    <w:rsid w:val="00310ED0"/>
    <w:rsid w:val="0031111D"/>
    <w:rsid w:val="00311A30"/>
    <w:rsid w:val="00311A4D"/>
    <w:rsid w:val="0031218F"/>
    <w:rsid w:val="003137B0"/>
    <w:rsid w:val="003145DF"/>
    <w:rsid w:val="00315303"/>
    <w:rsid w:val="00315D3C"/>
    <w:rsid w:val="003169D1"/>
    <w:rsid w:val="003172C8"/>
    <w:rsid w:val="00317A7D"/>
    <w:rsid w:val="003228ED"/>
    <w:rsid w:val="00322B86"/>
    <w:rsid w:val="00324888"/>
    <w:rsid w:val="0032507B"/>
    <w:rsid w:val="003260DA"/>
    <w:rsid w:val="00326411"/>
    <w:rsid w:val="00330711"/>
    <w:rsid w:val="003318BC"/>
    <w:rsid w:val="00332010"/>
    <w:rsid w:val="003325E1"/>
    <w:rsid w:val="00332CE0"/>
    <w:rsid w:val="00332FA5"/>
    <w:rsid w:val="003336B3"/>
    <w:rsid w:val="0033469C"/>
    <w:rsid w:val="00335117"/>
    <w:rsid w:val="003352C4"/>
    <w:rsid w:val="0033598B"/>
    <w:rsid w:val="0033603B"/>
    <w:rsid w:val="00337E34"/>
    <w:rsid w:val="00341A92"/>
    <w:rsid w:val="00341E1F"/>
    <w:rsid w:val="0034227C"/>
    <w:rsid w:val="00342820"/>
    <w:rsid w:val="00343284"/>
    <w:rsid w:val="003447C4"/>
    <w:rsid w:val="00344AA8"/>
    <w:rsid w:val="003460A7"/>
    <w:rsid w:val="0034685D"/>
    <w:rsid w:val="003476A0"/>
    <w:rsid w:val="00347705"/>
    <w:rsid w:val="003502BB"/>
    <w:rsid w:val="00350649"/>
    <w:rsid w:val="0035085B"/>
    <w:rsid w:val="00350CEE"/>
    <w:rsid w:val="00350DF5"/>
    <w:rsid w:val="00351FAC"/>
    <w:rsid w:val="00354136"/>
    <w:rsid w:val="00355284"/>
    <w:rsid w:val="003552BD"/>
    <w:rsid w:val="003554AA"/>
    <w:rsid w:val="00356344"/>
    <w:rsid w:val="00356535"/>
    <w:rsid w:val="00356A05"/>
    <w:rsid w:val="003572D1"/>
    <w:rsid w:val="00357A64"/>
    <w:rsid w:val="00360350"/>
    <w:rsid w:val="00361475"/>
    <w:rsid w:val="00361B33"/>
    <w:rsid w:val="003624CF"/>
    <w:rsid w:val="0036308E"/>
    <w:rsid w:val="003630BE"/>
    <w:rsid w:val="00363233"/>
    <w:rsid w:val="0036346F"/>
    <w:rsid w:val="00364D73"/>
    <w:rsid w:val="00364F77"/>
    <w:rsid w:val="003655B9"/>
    <w:rsid w:val="00365C94"/>
    <w:rsid w:val="00366504"/>
    <w:rsid w:val="00366AC0"/>
    <w:rsid w:val="00370129"/>
    <w:rsid w:val="00371A6B"/>
    <w:rsid w:val="00372B6A"/>
    <w:rsid w:val="0037389B"/>
    <w:rsid w:val="003740D9"/>
    <w:rsid w:val="003740EF"/>
    <w:rsid w:val="0037477A"/>
    <w:rsid w:val="00375C6B"/>
    <w:rsid w:val="00375EB0"/>
    <w:rsid w:val="00376F41"/>
    <w:rsid w:val="00377599"/>
    <w:rsid w:val="00377F3D"/>
    <w:rsid w:val="00380B9D"/>
    <w:rsid w:val="003814C4"/>
    <w:rsid w:val="00381FC4"/>
    <w:rsid w:val="00382B18"/>
    <w:rsid w:val="003834FA"/>
    <w:rsid w:val="00383BDC"/>
    <w:rsid w:val="00384135"/>
    <w:rsid w:val="00384CE5"/>
    <w:rsid w:val="00385493"/>
    <w:rsid w:val="00385599"/>
    <w:rsid w:val="00385E64"/>
    <w:rsid w:val="00386821"/>
    <w:rsid w:val="00386F37"/>
    <w:rsid w:val="00387B00"/>
    <w:rsid w:val="00390E49"/>
    <w:rsid w:val="0039151F"/>
    <w:rsid w:val="00392372"/>
    <w:rsid w:val="003925EC"/>
    <w:rsid w:val="00392AB7"/>
    <w:rsid w:val="00393E4E"/>
    <w:rsid w:val="0039428C"/>
    <w:rsid w:val="00394DB2"/>
    <w:rsid w:val="00395A7E"/>
    <w:rsid w:val="00395AAD"/>
    <w:rsid w:val="003961B6"/>
    <w:rsid w:val="00396AD0"/>
    <w:rsid w:val="003970A0"/>
    <w:rsid w:val="00397E4A"/>
    <w:rsid w:val="003A0F66"/>
    <w:rsid w:val="003A103F"/>
    <w:rsid w:val="003A127B"/>
    <w:rsid w:val="003A198B"/>
    <w:rsid w:val="003A2418"/>
    <w:rsid w:val="003A3250"/>
    <w:rsid w:val="003A32D1"/>
    <w:rsid w:val="003A345A"/>
    <w:rsid w:val="003A433A"/>
    <w:rsid w:val="003A47B9"/>
    <w:rsid w:val="003A47BD"/>
    <w:rsid w:val="003A4AE5"/>
    <w:rsid w:val="003A5119"/>
    <w:rsid w:val="003A549C"/>
    <w:rsid w:val="003A60F4"/>
    <w:rsid w:val="003A628E"/>
    <w:rsid w:val="003A62BC"/>
    <w:rsid w:val="003A6592"/>
    <w:rsid w:val="003A6ACA"/>
    <w:rsid w:val="003A72B5"/>
    <w:rsid w:val="003A7486"/>
    <w:rsid w:val="003B04BF"/>
    <w:rsid w:val="003B10F2"/>
    <w:rsid w:val="003B156F"/>
    <w:rsid w:val="003B2F0C"/>
    <w:rsid w:val="003B3BDD"/>
    <w:rsid w:val="003B3E41"/>
    <w:rsid w:val="003B3FBB"/>
    <w:rsid w:val="003B49EE"/>
    <w:rsid w:val="003B5D54"/>
    <w:rsid w:val="003B6D8E"/>
    <w:rsid w:val="003C0693"/>
    <w:rsid w:val="003C0F8D"/>
    <w:rsid w:val="003C30CF"/>
    <w:rsid w:val="003C381C"/>
    <w:rsid w:val="003C38DF"/>
    <w:rsid w:val="003C4BD1"/>
    <w:rsid w:val="003C4CD7"/>
    <w:rsid w:val="003C5631"/>
    <w:rsid w:val="003C5829"/>
    <w:rsid w:val="003C5AEB"/>
    <w:rsid w:val="003C5DD3"/>
    <w:rsid w:val="003C62FD"/>
    <w:rsid w:val="003C6D65"/>
    <w:rsid w:val="003D034F"/>
    <w:rsid w:val="003D046C"/>
    <w:rsid w:val="003D0EAA"/>
    <w:rsid w:val="003D1BCC"/>
    <w:rsid w:val="003D1F70"/>
    <w:rsid w:val="003D2AD5"/>
    <w:rsid w:val="003D448C"/>
    <w:rsid w:val="003D56D0"/>
    <w:rsid w:val="003D5BA5"/>
    <w:rsid w:val="003D634B"/>
    <w:rsid w:val="003D6FBB"/>
    <w:rsid w:val="003D7340"/>
    <w:rsid w:val="003D77B5"/>
    <w:rsid w:val="003E000D"/>
    <w:rsid w:val="003E0EFD"/>
    <w:rsid w:val="003E1FA5"/>
    <w:rsid w:val="003E2A9F"/>
    <w:rsid w:val="003E5426"/>
    <w:rsid w:val="003E57A7"/>
    <w:rsid w:val="003E5805"/>
    <w:rsid w:val="003E5FBC"/>
    <w:rsid w:val="003E6643"/>
    <w:rsid w:val="003E7311"/>
    <w:rsid w:val="003E757F"/>
    <w:rsid w:val="003F01BF"/>
    <w:rsid w:val="003F07F5"/>
    <w:rsid w:val="003F29B1"/>
    <w:rsid w:val="003F2E0C"/>
    <w:rsid w:val="003F2E6B"/>
    <w:rsid w:val="003F2EFD"/>
    <w:rsid w:val="003F2FEB"/>
    <w:rsid w:val="003F3514"/>
    <w:rsid w:val="003F4D4C"/>
    <w:rsid w:val="003F4D8F"/>
    <w:rsid w:val="003F5EFE"/>
    <w:rsid w:val="003F60BA"/>
    <w:rsid w:val="003F66DD"/>
    <w:rsid w:val="003F67A7"/>
    <w:rsid w:val="003F69A3"/>
    <w:rsid w:val="003F7147"/>
    <w:rsid w:val="0040055B"/>
    <w:rsid w:val="0040083B"/>
    <w:rsid w:val="004008FA"/>
    <w:rsid w:val="00400ACF"/>
    <w:rsid w:val="00400B00"/>
    <w:rsid w:val="00400E3E"/>
    <w:rsid w:val="00401ABB"/>
    <w:rsid w:val="00401C80"/>
    <w:rsid w:val="00402BDF"/>
    <w:rsid w:val="00403F42"/>
    <w:rsid w:val="00404679"/>
    <w:rsid w:val="00404E29"/>
    <w:rsid w:val="00406025"/>
    <w:rsid w:val="004066DE"/>
    <w:rsid w:val="00407068"/>
    <w:rsid w:val="00407150"/>
    <w:rsid w:val="004103B5"/>
    <w:rsid w:val="00410690"/>
    <w:rsid w:val="0041132E"/>
    <w:rsid w:val="004126D2"/>
    <w:rsid w:val="00412AC7"/>
    <w:rsid w:val="0041405D"/>
    <w:rsid w:val="00414091"/>
    <w:rsid w:val="004151B8"/>
    <w:rsid w:val="00415A0B"/>
    <w:rsid w:val="00415F26"/>
    <w:rsid w:val="0041692A"/>
    <w:rsid w:val="00417157"/>
    <w:rsid w:val="004224A2"/>
    <w:rsid w:val="004227AD"/>
    <w:rsid w:val="00422D6F"/>
    <w:rsid w:val="0042301A"/>
    <w:rsid w:val="004232AF"/>
    <w:rsid w:val="00423E82"/>
    <w:rsid w:val="004245D3"/>
    <w:rsid w:val="00425355"/>
    <w:rsid w:val="00425E36"/>
    <w:rsid w:val="00425F78"/>
    <w:rsid w:val="00426E7F"/>
    <w:rsid w:val="004274EA"/>
    <w:rsid w:val="00430043"/>
    <w:rsid w:val="00430BC0"/>
    <w:rsid w:val="0043104F"/>
    <w:rsid w:val="00431A9F"/>
    <w:rsid w:val="00431C9A"/>
    <w:rsid w:val="00431F97"/>
    <w:rsid w:val="004337F7"/>
    <w:rsid w:val="004338A2"/>
    <w:rsid w:val="00434045"/>
    <w:rsid w:val="00434420"/>
    <w:rsid w:val="00434FCE"/>
    <w:rsid w:val="004366C5"/>
    <w:rsid w:val="00436C13"/>
    <w:rsid w:val="0044035C"/>
    <w:rsid w:val="00440E3E"/>
    <w:rsid w:val="00440E66"/>
    <w:rsid w:val="00441EBD"/>
    <w:rsid w:val="0044207D"/>
    <w:rsid w:val="0044312D"/>
    <w:rsid w:val="0044328C"/>
    <w:rsid w:val="00444130"/>
    <w:rsid w:val="00444513"/>
    <w:rsid w:val="00445202"/>
    <w:rsid w:val="004463D2"/>
    <w:rsid w:val="00446B8A"/>
    <w:rsid w:val="0044731A"/>
    <w:rsid w:val="00447D1B"/>
    <w:rsid w:val="004500D1"/>
    <w:rsid w:val="00452394"/>
    <w:rsid w:val="00452912"/>
    <w:rsid w:val="00452A77"/>
    <w:rsid w:val="00452AA4"/>
    <w:rsid w:val="00453595"/>
    <w:rsid w:val="004549FE"/>
    <w:rsid w:val="00454BB2"/>
    <w:rsid w:val="00454DE9"/>
    <w:rsid w:val="00454E3F"/>
    <w:rsid w:val="00455529"/>
    <w:rsid w:val="0045594E"/>
    <w:rsid w:val="00455D10"/>
    <w:rsid w:val="00456ADF"/>
    <w:rsid w:val="00460D1A"/>
    <w:rsid w:val="00460F18"/>
    <w:rsid w:val="00462262"/>
    <w:rsid w:val="00462E9B"/>
    <w:rsid w:val="0046372D"/>
    <w:rsid w:val="00463D73"/>
    <w:rsid w:val="00465643"/>
    <w:rsid w:val="00465767"/>
    <w:rsid w:val="00466886"/>
    <w:rsid w:val="00467733"/>
    <w:rsid w:val="00470ADC"/>
    <w:rsid w:val="00470F4C"/>
    <w:rsid w:val="00471C6E"/>
    <w:rsid w:val="00472676"/>
    <w:rsid w:val="004736E6"/>
    <w:rsid w:val="00473736"/>
    <w:rsid w:val="00474299"/>
    <w:rsid w:val="00474A4B"/>
    <w:rsid w:val="004753E2"/>
    <w:rsid w:val="00476AAB"/>
    <w:rsid w:val="00477201"/>
    <w:rsid w:val="00477F50"/>
    <w:rsid w:val="00480EDB"/>
    <w:rsid w:val="004818FA"/>
    <w:rsid w:val="00481FD3"/>
    <w:rsid w:val="0048213B"/>
    <w:rsid w:val="00482163"/>
    <w:rsid w:val="0048303B"/>
    <w:rsid w:val="004830A3"/>
    <w:rsid w:val="00483421"/>
    <w:rsid w:val="00484054"/>
    <w:rsid w:val="0048409E"/>
    <w:rsid w:val="0048427B"/>
    <w:rsid w:val="00484808"/>
    <w:rsid w:val="004849C0"/>
    <w:rsid w:val="00484A85"/>
    <w:rsid w:val="00486437"/>
    <w:rsid w:val="004903CC"/>
    <w:rsid w:val="00490A1C"/>
    <w:rsid w:val="00491EA8"/>
    <w:rsid w:val="00492587"/>
    <w:rsid w:val="004927C7"/>
    <w:rsid w:val="00492F18"/>
    <w:rsid w:val="00493B72"/>
    <w:rsid w:val="00493F02"/>
    <w:rsid w:val="00494427"/>
    <w:rsid w:val="004945D5"/>
    <w:rsid w:val="00495624"/>
    <w:rsid w:val="00495E94"/>
    <w:rsid w:val="004964E0"/>
    <w:rsid w:val="004966D6"/>
    <w:rsid w:val="00496EEA"/>
    <w:rsid w:val="004976A4"/>
    <w:rsid w:val="004A1B0E"/>
    <w:rsid w:val="004A1EF1"/>
    <w:rsid w:val="004A3759"/>
    <w:rsid w:val="004A38F1"/>
    <w:rsid w:val="004A4174"/>
    <w:rsid w:val="004A568E"/>
    <w:rsid w:val="004A6CB6"/>
    <w:rsid w:val="004B089A"/>
    <w:rsid w:val="004B201C"/>
    <w:rsid w:val="004B2FE3"/>
    <w:rsid w:val="004B35E0"/>
    <w:rsid w:val="004B4178"/>
    <w:rsid w:val="004B461A"/>
    <w:rsid w:val="004B4662"/>
    <w:rsid w:val="004B55DB"/>
    <w:rsid w:val="004B56A9"/>
    <w:rsid w:val="004B5EA8"/>
    <w:rsid w:val="004B636B"/>
    <w:rsid w:val="004B71B5"/>
    <w:rsid w:val="004C0176"/>
    <w:rsid w:val="004C02E7"/>
    <w:rsid w:val="004C0429"/>
    <w:rsid w:val="004C06B0"/>
    <w:rsid w:val="004C089C"/>
    <w:rsid w:val="004C0F17"/>
    <w:rsid w:val="004C1041"/>
    <w:rsid w:val="004C1D58"/>
    <w:rsid w:val="004C2EFA"/>
    <w:rsid w:val="004C3B3C"/>
    <w:rsid w:val="004C3BC7"/>
    <w:rsid w:val="004C5BAB"/>
    <w:rsid w:val="004C5D46"/>
    <w:rsid w:val="004C5D4E"/>
    <w:rsid w:val="004C5D61"/>
    <w:rsid w:val="004C745D"/>
    <w:rsid w:val="004D10E1"/>
    <w:rsid w:val="004D1A67"/>
    <w:rsid w:val="004D4576"/>
    <w:rsid w:val="004D5975"/>
    <w:rsid w:val="004D5D86"/>
    <w:rsid w:val="004D70F7"/>
    <w:rsid w:val="004E0221"/>
    <w:rsid w:val="004E26DA"/>
    <w:rsid w:val="004E27B2"/>
    <w:rsid w:val="004E29BF"/>
    <w:rsid w:val="004E357D"/>
    <w:rsid w:val="004E3AA6"/>
    <w:rsid w:val="004E4D07"/>
    <w:rsid w:val="004E6C2E"/>
    <w:rsid w:val="004E6D6E"/>
    <w:rsid w:val="004E77DE"/>
    <w:rsid w:val="004F0285"/>
    <w:rsid w:val="004F0885"/>
    <w:rsid w:val="004F0B02"/>
    <w:rsid w:val="004F0DB6"/>
    <w:rsid w:val="004F305F"/>
    <w:rsid w:val="004F3DD4"/>
    <w:rsid w:val="004F3E0A"/>
    <w:rsid w:val="004F4722"/>
    <w:rsid w:val="004F5747"/>
    <w:rsid w:val="004F67C7"/>
    <w:rsid w:val="004F727C"/>
    <w:rsid w:val="004F7D9E"/>
    <w:rsid w:val="004F7F05"/>
    <w:rsid w:val="0050028F"/>
    <w:rsid w:val="00501346"/>
    <w:rsid w:val="00501662"/>
    <w:rsid w:val="00502573"/>
    <w:rsid w:val="005025AC"/>
    <w:rsid w:val="005044CC"/>
    <w:rsid w:val="00504669"/>
    <w:rsid w:val="00504D8A"/>
    <w:rsid w:val="005051AE"/>
    <w:rsid w:val="005058B1"/>
    <w:rsid w:val="00506499"/>
    <w:rsid w:val="00506940"/>
    <w:rsid w:val="00506E35"/>
    <w:rsid w:val="005070D6"/>
    <w:rsid w:val="00507747"/>
    <w:rsid w:val="005100FA"/>
    <w:rsid w:val="005105EA"/>
    <w:rsid w:val="005107A0"/>
    <w:rsid w:val="00510905"/>
    <w:rsid w:val="00510E0A"/>
    <w:rsid w:val="005112D4"/>
    <w:rsid w:val="005113E4"/>
    <w:rsid w:val="0051153D"/>
    <w:rsid w:val="00513A59"/>
    <w:rsid w:val="00514676"/>
    <w:rsid w:val="00515B06"/>
    <w:rsid w:val="00517807"/>
    <w:rsid w:val="00517E06"/>
    <w:rsid w:val="005202F9"/>
    <w:rsid w:val="00520B3D"/>
    <w:rsid w:val="00520C24"/>
    <w:rsid w:val="00520C78"/>
    <w:rsid w:val="005217B4"/>
    <w:rsid w:val="00522AAB"/>
    <w:rsid w:val="00524640"/>
    <w:rsid w:val="00524D36"/>
    <w:rsid w:val="005254FC"/>
    <w:rsid w:val="00525A36"/>
    <w:rsid w:val="005263B3"/>
    <w:rsid w:val="0052672A"/>
    <w:rsid w:val="00526E55"/>
    <w:rsid w:val="00527045"/>
    <w:rsid w:val="00530057"/>
    <w:rsid w:val="005303D5"/>
    <w:rsid w:val="00531552"/>
    <w:rsid w:val="00531917"/>
    <w:rsid w:val="005322F6"/>
    <w:rsid w:val="00532D02"/>
    <w:rsid w:val="00532D73"/>
    <w:rsid w:val="00533A36"/>
    <w:rsid w:val="00534398"/>
    <w:rsid w:val="005343DF"/>
    <w:rsid w:val="00534876"/>
    <w:rsid w:val="005350CC"/>
    <w:rsid w:val="0053550F"/>
    <w:rsid w:val="00535A37"/>
    <w:rsid w:val="005366AB"/>
    <w:rsid w:val="005366B4"/>
    <w:rsid w:val="00540254"/>
    <w:rsid w:val="00540A6D"/>
    <w:rsid w:val="00540E4C"/>
    <w:rsid w:val="00541A0A"/>
    <w:rsid w:val="005426C5"/>
    <w:rsid w:val="005436E3"/>
    <w:rsid w:val="00544650"/>
    <w:rsid w:val="00544E25"/>
    <w:rsid w:val="005453A4"/>
    <w:rsid w:val="00547803"/>
    <w:rsid w:val="00550506"/>
    <w:rsid w:val="00550BCD"/>
    <w:rsid w:val="00550D67"/>
    <w:rsid w:val="00550DE8"/>
    <w:rsid w:val="005510C1"/>
    <w:rsid w:val="005510FD"/>
    <w:rsid w:val="00551ABC"/>
    <w:rsid w:val="005520A9"/>
    <w:rsid w:val="00553DE9"/>
    <w:rsid w:val="00553FF5"/>
    <w:rsid w:val="00554466"/>
    <w:rsid w:val="00554574"/>
    <w:rsid w:val="00554E00"/>
    <w:rsid w:val="00554EB6"/>
    <w:rsid w:val="00554EEF"/>
    <w:rsid w:val="0055529E"/>
    <w:rsid w:val="005554C6"/>
    <w:rsid w:val="005557E2"/>
    <w:rsid w:val="0055655C"/>
    <w:rsid w:val="00556902"/>
    <w:rsid w:val="00556E95"/>
    <w:rsid w:val="005571D1"/>
    <w:rsid w:val="00557D90"/>
    <w:rsid w:val="00557FD6"/>
    <w:rsid w:val="00560D64"/>
    <w:rsid w:val="00561A14"/>
    <w:rsid w:val="00563206"/>
    <w:rsid w:val="005648C9"/>
    <w:rsid w:val="00565E54"/>
    <w:rsid w:val="00566F21"/>
    <w:rsid w:val="00567F04"/>
    <w:rsid w:val="0057006D"/>
    <w:rsid w:val="005700F8"/>
    <w:rsid w:val="0057018F"/>
    <w:rsid w:val="00570259"/>
    <w:rsid w:val="00570750"/>
    <w:rsid w:val="00570905"/>
    <w:rsid w:val="0057100D"/>
    <w:rsid w:val="005710B1"/>
    <w:rsid w:val="005712B7"/>
    <w:rsid w:val="005725C1"/>
    <w:rsid w:val="005735CE"/>
    <w:rsid w:val="00573B06"/>
    <w:rsid w:val="00575640"/>
    <w:rsid w:val="005806FA"/>
    <w:rsid w:val="005807B4"/>
    <w:rsid w:val="0058501C"/>
    <w:rsid w:val="0058616B"/>
    <w:rsid w:val="00586E8B"/>
    <w:rsid w:val="0058755A"/>
    <w:rsid w:val="0059004B"/>
    <w:rsid w:val="005901D8"/>
    <w:rsid w:val="005903C6"/>
    <w:rsid w:val="00591737"/>
    <w:rsid w:val="00592413"/>
    <w:rsid w:val="005927F3"/>
    <w:rsid w:val="005929E0"/>
    <w:rsid w:val="00593B54"/>
    <w:rsid w:val="00594773"/>
    <w:rsid w:val="00594965"/>
    <w:rsid w:val="00594AA0"/>
    <w:rsid w:val="00594DC4"/>
    <w:rsid w:val="00595410"/>
    <w:rsid w:val="0059581F"/>
    <w:rsid w:val="00595B53"/>
    <w:rsid w:val="00596970"/>
    <w:rsid w:val="00596C0F"/>
    <w:rsid w:val="00596D99"/>
    <w:rsid w:val="00596EA8"/>
    <w:rsid w:val="00597675"/>
    <w:rsid w:val="00597716"/>
    <w:rsid w:val="005A01E6"/>
    <w:rsid w:val="005A49DF"/>
    <w:rsid w:val="005A4CF5"/>
    <w:rsid w:val="005A5BE3"/>
    <w:rsid w:val="005A61EF"/>
    <w:rsid w:val="005A63ED"/>
    <w:rsid w:val="005A74BA"/>
    <w:rsid w:val="005A7BAC"/>
    <w:rsid w:val="005B0D36"/>
    <w:rsid w:val="005B1478"/>
    <w:rsid w:val="005B1D3C"/>
    <w:rsid w:val="005B22A3"/>
    <w:rsid w:val="005B2642"/>
    <w:rsid w:val="005B28EE"/>
    <w:rsid w:val="005B29F4"/>
    <w:rsid w:val="005B4947"/>
    <w:rsid w:val="005B5735"/>
    <w:rsid w:val="005B596E"/>
    <w:rsid w:val="005B60A5"/>
    <w:rsid w:val="005B65AE"/>
    <w:rsid w:val="005B700A"/>
    <w:rsid w:val="005B7EAA"/>
    <w:rsid w:val="005C0704"/>
    <w:rsid w:val="005C212B"/>
    <w:rsid w:val="005C2D6D"/>
    <w:rsid w:val="005C3775"/>
    <w:rsid w:val="005C37C4"/>
    <w:rsid w:val="005C6199"/>
    <w:rsid w:val="005D02B4"/>
    <w:rsid w:val="005D062D"/>
    <w:rsid w:val="005D1781"/>
    <w:rsid w:val="005D1A47"/>
    <w:rsid w:val="005D1B0D"/>
    <w:rsid w:val="005D2075"/>
    <w:rsid w:val="005D239E"/>
    <w:rsid w:val="005D2648"/>
    <w:rsid w:val="005D4DEB"/>
    <w:rsid w:val="005D672E"/>
    <w:rsid w:val="005D72CE"/>
    <w:rsid w:val="005D7E5C"/>
    <w:rsid w:val="005E0FA4"/>
    <w:rsid w:val="005E16B1"/>
    <w:rsid w:val="005E1BEB"/>
    <w:rsid w:val="005E1EB0"/>
    <w:rsid w:val="005E1FAA"/>
    <w:rsid w:val="005E2494"/>
    <w:rsid w:val="005E2CD7"/>
    <w:rsid w:val="005E2EF6"/>
    <w:rsid w:val="005E3934"/>
    <w:rsid w:val="005E3B37"/>
    <w:rsid w:val="005E5CC4"/>
    <w:rsid w:val="005E6A6E"/>
    <w:rsid w:val="005E6E00"/>
    <w:rsid w:val="005E6E1C"/>
    <w:rsid w:val="005F0561"/>
    <w:rsid w:val="005F0AFA"/>
    <w:rsid w:val="005F16C4"/>
    <w:rsid w:val="005F2337"/>
    <w:rsid w:val="005F57B0"/>
    <w:rsid w:val="005F5E36"/>
    <w:rsid w:val="005F6AE0"/>
    <w:rsid w:val="005F730F"/>
    <w:rsid w:val="00600DB6"/>
    <w:rsid w:val="006016CE"/>
    <w:rsid w:val="006027C3"/>
    <w:rsid w:val="006042C2"/>
    <w:rsid w:val="0060480E"/>
    <w:rsid w:val="00604DD1"/>
    <w:rsid w:val="0060500A"/>
    <w:rsid w:val="0060513A"/>
    <w:rsid w:val="00605F57"/>
    <w:rsid w:val="00606D2E"/>
    <w:rsid w:val="0060709A"/>
    <w:rsid w:val="00607B99"/>
    <w:rsid w:val="00610BFF"/>
    <w:rsid w:val="00610D48"/>
    <w:rsid w:val="0061117B"/>
    <w:rsid w:val="00611328"/>
    <w:rsid w:val="00611E04"/>
    <w:rsid w:val="006121A6"/>
    <w:rsid w:val="0061240D"/>
    <w:rsid w:val="00612BBD"/>
    <w:rsid w:val="006130AF"/>
    <w:rsid w:val="006142E7"/>
    <w:rsid w:val="00614516"/>
    <w:rsid w:val="0061531E"/>
    <w:rsid w:val="0061537B"/>
    <w:rsid w:val="00615B5E"/>
    <w:rsid w:val="006169C9"/>
    <w:rsid w:val="00617580"/>
    <w:rsid w:val="00617C98"/>
    <w:rsid w:val="00617EFA"/>
    <w:rsid w:val="00617F7E"/>
    <w:rsid w:val="00621370"/>
    <w:rsid w:val="006213F9"/>
    <w:rsid w:val="00621C2E"/>
    <w:rsid w:val="00622C91"/>
    <w:rsid w:val="0062319A"/>
    <w:rsid w:val="00623AE5"/>
    <w:rsid w:val="00623E17"/>
    <w:rsid w:val="006243F1"/>
    <w:rsid w:val="006264E5"/>
    <w:rsid w:val="00626E93"/>
    <w:rsid w:val="00627EC5"/>
    <w:rsid w:val="006305E8"/>
    <w:rsid w:val="0063063C"/>
    <w:rsid w:val="00630B97"/>
    <w:rsid w:val="006314A5"/>
    <w:rsid w:val="00631659"/>
    <w:rsid w:val="006320E6"/>
    <w:rsid w:val="00632BFC"/>
    <w:rsid w:val="0063396E"/>
    <w:rsid w:val="0063405A"/>
    <w:rsid w:val="0063427C"/>
    <w:rsid w:val="006343C8"/>
    <w:rsid w:val="00634497"/>
    <w:rsid w:val="006359ED"/>
    <w:rsid w:val="0063677C"/>
    <w:rsid w:val="00636A0B"/>
    <w:rsid w:val="00636F8D"/>
    <w:rsid w:val="006370ED"/>
    <w:rsid w:val="00641757"/>
    <w:rsid w:val="00641A04"/>
    <w:rsid w:val="00642320"/>
    <w:rsid w:val="0064260D"/>
    <w:rsid w:val="006435B8"/>
    <w:rsid w:val="00643AC6"/>
    <w:rsid w:val="00643E15"/>
    <w:rsid w:val="00644458"/>
    <w:rsid w:val="00644794"/>
    <w:rsid w:val="00645EDC"/>
    <w:rsid w:val="00646C08"/>
    <w:rsid w:val="00647F85"/>
    <w:rsid w:val="00650430"/>
    <w:rsid w:val="00650880"/>
    <w:rsid w:val="00650EF2"/>
    <w:rsid w:val="006514E3"/>
    <w:rsid w:val="0065162F"/>
    <w:rsid w:val="006518E4"/>
    <w:rsid w:val="006531F8"/>
    <w:rsid w:val="00653C31"/>
    <w:rsid w:val="00654ADA"/>
    <w:rsid w:val="00655BED"/>
    <w:rsid w:val="00657F51"/>
    <w:rsid w:val="00660F92"/>
    <w:rsid w:val="0066130E"/>
    <w:rsid w:val="00662336"/>
    <w:rsid w:val="00662647"/>
    <w:rsid w:val="00663786"/>
    <w:rsid w:val="006638C1"/>
    <w:rsid w:val="00663CE6"/>
    <w:rsid w:val="00665B7C"/>
    <w:rsid w:val="00670BEB"/>
    <w:rsid w:val="00670D6B"/>
    <w:rsid w:val="00670FFB"/>
    <w:rsid w:val="00671A5C"/>
    <w:rsid w:val="00672B8C"/>
    <w:rsid w:val="00674343"/>
    <w:rsid w:val="00675A55"/>
    <w:rsid w:val="00676FB3"/>
    <w:rsid w:val="00680883"/>
    <w:rsid w:val="00682404"/>
    <w:rsid w:val="006834EF"/>
    <w:rsid w:val="00684057"/>
    <w:rsid w:val="006844B9"/>
    <w:rsid w:val="00685204"/>
    <w:rsid w:val="00685A7F"/>
    <w:rsid w:val="006877E9"/>
    <w:rsid w:val="00690106"/>
    <w:rsid w:val="0069039F"/>
    <w:rsid w:val="00690A4C"/>
    <w:rsid w:val="00692242"/>
    <w:rsid w:val="006924B0"/>
    <w:rsid w:val="006927DD"/>
    <w:rsid w:val="00692934"/>
    <w:rsid w:val="006930C9"/>
    <w:rsid w:val="0069405D"/>
    <w:rsid w:val="0069436D"/>
    <w:rsid w:val="0069453F"/>
    <w:rsid w:val="006948BB"/>
    <w:rsid w:val="00695097"/>
    <w:rsid w:val="00696077"/>
    <w:rsid w:val="006A18D4"/>
    <w:rsid w:val="006A2D12"/>
    <w:rsid w:val="006A340E"/>
    <w:rsid w:val="006A3E2E"/>
    <w:rsid w:val="006A4523"/>
    <w:rsid w:val="006A5FAC"/>
    <w:rsid w:val="006A636B"/>
    <w:rsid w:val="006A7639"/>
    <w:rsid w:val="006A7D25"/>
    <w:rsid w:val="006B0534"/>
    <w:rsid w:val="006B14BB"/>
    <w:rsid w:val="006B14E9"/>
    <w:rsid w:val="006B1531"/>
    <w:rsid w:val="006B283F"/>
    <w:rsid w:val="006B2FF6"/>
    <w:rsid w:val="006B3CD1"/>
    <w:rsid w:val="006B629F"/>
    <w:rsid w:val="006B6988"/>
    <w:rsid w:val="006B6AC3"/>
    <w:rsid w:val="006B7023"/>
    <w:rsid w:val="006C05C5"/>
    <w:rsid w:val="006C1498"/>
    <w:rsid w:val="006C2173"/>
    <w:rsid w:val="006C341E"/>
    <w:rsid w:val="006C35B0"/>
    <w:rsid w:val="006C36B5"/>
    <w:rsid w:val="006C3A6E"/>
    <w:rsid w:val="006C402D"/>
    <w:rsid w:val="006C4346"/>
    <w:rsid w:val="006C529C"/>
    <w:rsid w:val="006C56CD"/>
    <w:rsid w:val="006C5C3A"/>
    <w:rsid w:val="006C6402"/>
    <w:rsid w:val="006C6BE8"/>
    <w:rsid w:val="006C6E92"/>
    <w:rsid w:val="006C72FA"/>
    <w:rsid w:val="006C75E8"/>
    <w:rsid w:val="006C7B07"/>
    <w:rsid w:val="006D07CE"/>
    <w:rsid w:val="006D0A1A"/>
    <w:rsid w:val="006D0E47"/>
    <w:rsid w:val="006D1FA5"/>
    <w:rsid w:val="006D2589"/>
    <w:rsid w:val="006D365A"/>
    <w:rsid w:val="006D5BE8"/>
    <w:rsid w:val="006D603D"/>
    <w:rsid w:val="006E0888"/>
    <w:rsid w:val="006E0D60"/>
    <w:rsid w:val="006E0F64"/>
    <w:rsid w:val="006E1210"/>
    <w:rsid w:val="006E1817"/>
    <w:rsid w:val="006E202C"/>
    <w:rsid w:val="006E288E"/>
    <w:rsid w:val="006E28EE"/>
    <w:rsid w:val="006E299A"/>
    <w:rsid w:val="006E30C9"/>
    <w:rsid w:val="006E33E9"/>
    <w:rsid w:val="006E3CAE"/>
    <w:rsid w:val="006E40C0"/>
    <w:rsid w:val="006E4300"/>
    <w:rsid w:val="006E4A54"/>
    <w:rsid w:val="006E4E98"/>
    <w:rsid w:val="006E5573"/>
    <w:rsid w:val="006E5CD1"/>
    <w:rsid w:val="006E6197"/>
    <w:rsid w:val="006E7F3C"/>
    <w:rsid w:val="006F08DD"/>
    <w:rsid w:val="006F1C2E"/>
    <w:rsid w:val="006F1FE8"/>
    <w:rsid w:val="006F2A32"/>
    <w:rsid w:val="006F3169"/>
    <w:rsid w:val="006F3193"/>
    <w:rsid w:val="006F40CA"/>
    <w:rsid w:val="006F41E1"/>
    <w:rsid w:val="006F4A9E"/>
    <w:rsid w:val="006F5A60"/>
    <w:rsid w:val="006F73BB"/>
    <w:rsid w:val="00700AA4"/>
    <w:rsid w:val="0070146E"/>
    <w:rsid w:val="00704DEA"/>
    <w:rsid w:val="00705767"/>
    <w:rsid w:val="00706DDC"/>
    <w:rsid w:val="007105B4"/>
    <w:rsid w:val="00711352"/>
    <w:rsid w:val="0071243C"/>
    <w:rsid w:val="0071362E"/>
    <w:rsid w:val="00715A59"/>
    <w:rsid w:val="00716BF0"/>
    <w:rsid w:val="00716C6B"/>
    <w:rsid w:val="007208A4"/>
    <w:rsid w:val="00721F28"/>
    <w:rsid w:val="007223F0"/>
    <w:rsid w:val="00723448"/>
    <w:rsid w:val="007238D4"/>
    <w:rsid w:val="007248D9"/>
    <w:rsid w:val="00724983"/>
    <w:rsid w:val="007254B6"/>
    <w:rsid w:val="007274B0"/>
    <w:rsid w:val="00727EC2"/>
    <w:rsid w:val="007304D7"/>
    <w:rsid w:val="0073345B"/>
    <w:rsid w:val="00733835"/>
    <w:rsid w:val="007340FC"/>
    <w:rsid w:val="007342B9"/>
    <w:rsid w:val="00734430"/>
    <w:rsid w:val="00734878"/>
    <w:rsid w:val="00734A82"/>
    <w:rsid w:val="007359B4"/>
    <w:rsid w:val="00736591"/>
    <w:rsid w:val="007379EC"/>
    <w:rsid w:val="00737E97"/>
    <w:rsid w:val="00740030"/>
    <w:rsid w:val="00742DA9"/>
    <w:rsid w:val="00742E6C"/>
    <w:rsid w:val="00743098"/>
    <w:rsid w:val="00744274"/>
    <w:rsid w:val="007444DE"/>
    <w:rsid w:val="00744889"/>
    <w:rsid w:val="00744D01"/>
    <w:rsid w:val="007468FF"/>
    <w:rsid w:val="00746A38"/>
    <w:rsid w:val="00746A69"/>
    <w:rsid w:val="00747796"/>
    <w:rsid w:val="00747DDD"/>
    <w:rsid w:val="0075143B"/>
    <w:rsid w:val="00752CFC"/>
    <w:rsid w:val="00752EF6"/>
    <w:rsid w:val="00753F10"/>
    <w:rsid w:val="00754FF1"/>
    <w:rsid w:val="0075543A"/>
    <w:rsid w:val="007557CE"/>
    <w:rsid w:val="00755D7B"/>
    <w:rsid w:val="00757550"/>
    <w:rsid w:val="00760934"/>
    <w:rsid w:val="00761BC3"/>
    <w:rsid w:val="00763389"/>
    <w:rsid w:val="00764AAC"/>
    <w:rsid w:val="007651E1"/>
    <w:rsid w:val="00765508"/>
    <w:rsid w:val="00765682"/>
    <w:rsid w:val="00765EA6"/>
    <w:rsid w:val="00765F3E"/>
    <w:rsid w:val="00766230"/>
    <w:rsid w:val="00766548"/>
    <w:rsid w:val="00766FF8"/>
    <w:rsid w:val="007678A7"/>
    <w:rsid w:val="00767C85"/>
    <w:rsid w:val="00770772"/>
    <w:rsid w:val="007710F1"/>
    <w:rsid w:val="0077143E"/>
    <w:rsid w:val="00771D0C"/>
    <w:rsid w:val="00771F0C"/>
    <w:rsid w:val="0077211B"/>
    <w:rsid w:val="00772F5E"/>
    <w:rsid w:val="00773410"/>
    <w:rsid w:val="0077437F"/>
    <w:rsid w:val="00774419"/>
    <w:rsid w:val="00774718"/>
    <w:rsid w:val="00774E0D"/>
    <w:rsid w:val="00775746"/>
    <w:rsid w:val="00775E8C"/>
    <w:rsid w:val="00777F3F"/>
    <w:rsid w:val="00780764"/>
    <w:rsid w:val="007811D4"/>
    <w:rsid w:val="007814D1"/>
    <w:rsid w:val="007816E8"/>
    <w:rsid w:val="00781A34"/>
    <w:rsid w:val="00782B5B"/>
    <w:rsid w:val="00783249"/>
    <w:rsid w:val="00783A8E"/>
    <w:rsid w:val="0078431C"/>
    <w:rsid w:val="00784473"/>
    <w:rsid w:val="00785E09"/>
    <w:rsid w:val="007865AB"/>
    <w:rsid w:val="0078666D"/>
    <w:rsid w:val="007875BD"/>
    <w:rsid w:val="00790650"/>
    <w:rsid w:val="00790BE3"/>
    <w:rsid w:val="00790E50"/>
    <w:rsid w:val="0079156A"/>
    <w:rsid w:val="00791A27"/>
    <w:rsid w:val="007925EC"/>
    <w:rsid w:val="00792D9F"/>
    <w:rsid w:val="007934EF"/>
    <w:rsid w:val="007945FD"/>
    <w:rsid w:val="00794DF6"/>
    <w:rsid w:val="007955D9"/>
    <w:rsid w:val="00796074"/>
    <w:rsid w:val="007971BD"/>
    <w:rsid w:val="007976F4"/>
    <w:rsid w:val="00797D09"/>
    <w:rsid w:val="007A0E6A"/>
    <w:rsid w:val="007A16F0"/>
    <w:rsid w:val="007A1C81"/>
    <w:rsid w:val="007A266D"/>
    <w:rsid w:val="007A2EA0"/>
    <w:rsid w:val="007A305F"/>
    <w:rsid w:val="007A4EBE"/>
    <w:rsid w:val="007A5828"/>
    <w:rsid w:val="007A5A4D"/>
    <w:rsid w:val="007A5AA4"/>
    <w:rsid w:val="007A6F00"/>
    <w:rsid w:val="007A7097"/>
    <w:rsid w:val="007A75FD"/>
    <w:rsid w:val="007A79F5"/>
    <w:rsid w:val="007A7D7A"/>
    <w:rsid w:val="007B028F"/>
    <w:rsid w:val="007B037E"/>
    <w:rsid w:val="007B078C"/>
    <w:rsid w:val="007B123B"/>
    <w:rsid w:val="007B1449"/>
    <w:rsid w:val="007B1D19"/>
    <w:rsid w:val="007B2743"/>
    <w:rsid w:val="007B2D10"/>
    <w:rsid w:val="007B3588"/>
    <w:rsid w:val="007B3AAD"/>
    <w:rsid w:val="007B3EFE"/>
    <w:rsid w:val="007B47D4"/>
    <w:rsid w:val="007B4EB5"/>
    <w:rsid w:val="007B5494"/>
    <w:rsid w:val="007B5A87"/>
    <w:rsid w:val="007B5BD1"/>
    <w:rsid w:val="007B66B0"/>
    <w:rsid w:val="007B7845"/>
    <w:rsid w:val="007B7B10"/>
    <w:rsid w:val="007B7C06"/>
    <w:rsid w:val="007C0047"/>
    <w:rsid w:val="007C08E4"/>
    <w:rsid w:val="007C0A6F"/>
    <w:rsid w:val="007C0D54"/>
    <w:rsid w:val="007C1546"/>
    <w:rsid w:val="007C1951"/>
    <w:rsid w:val="007C1DCE"/>
    <w:rsid w:val="007C1FAA"/>
    <w:rsid w:val="007C4018"/>
    <w:rsid w:val="007C459C"/>
    <w:rsid w:val="007C64A2"/>
    <w:rsid w:val="007C7A8B"/>
    <w:rsid w:val="007C7F80"/>
    <w:rsid w:val="007D00C9"/>
    <w:rsid w:val="007D0189"/>
    <w:rsid w:val="007D0435"/>
    <w:rsid w:val="007D0E88"/>
    <w:rsid w:val="007D105A"/>
    <w:rsid w:val="007D24FB"/>
    <w:rsid w:val="007D39EE"/>
    <w:rsid w:val="007D41B1"/>
    <w:rsid w:val="007D4349"/>
    <w:rsid w:val="007D4A8C"/>
    <w:rsid w:val="007D4B6D"/>
    <w:rsid w:val="007D69CE"/>
    <w:rsid w:val="007D77F7"/>
    <w:rsid w:val="007E010C"/>
    <w:rsid w:val="007E1186"/>
    <w:rsid w:val="007E162E"/>
    <w:rsid w:val="007E24FC"/>
    <w:rsid w:val="007E409F"/>
    <w:rsid w:val="007E42BA"/>
    <w:rsid w:val="007E4EC9"/>
    <w:rsid w:val="007E54D8"/>
    <w:rsid w:val="007E67E8"/>
    <w:rsid w:val="007E6BF5"/>
    <w:rsid w:val="007E7793"/>
    <w:rsid w:val="007E793E"/>
    <w:rsid w:val="007F03D9"/>
    <w:rsid w:val="007F1021"/>
    <w:rsid w:val="007F1161"/>
    <w:rsid w:val="007F12C6"/>
    <w:rsid w:val="007F1CC5"/>
    <w:rsid w:val="007F23E3"/>
    <w:rsid w:val="007F2A8A"/>
    <w:rsid w:val="007F4383"/>
    <w:rsid w:val="007F49CD"/>
    <w:rsid w:val="007F5055"/>
    <w:rsid w:val="007F5E15"/>
    <w:rsid w:val="007F6DCC"/>
    <w:rsid w:val="007F7130"/>
    <w:rsid w:val="007F7397"/>
    <w:rsid w:val="007F79D9"/>
    <w:rsid w:val="00800255"/>
    <w:rsid w:val="0080066D"/>
    <w:rsid w:val="00801323"/>
    <w:rsid w:val="008020D9"/>
    <w:rsid w:val="00802B43"/>
    <w:rsid w:val="00803304"/>
    <w:rsid w:val="00805E36"/>
    <w:rsid w:val="008061B5"/>
    <w:rsid w:val="00806B85"/>
    <w:rsid w:val="00806BEC"/>
    <w:rsid w:val="00806C28"/>
    <w:rsid w:val="00806E88"/>
    <w:rsid w:val="00806FD2"/>
    <w:rsid w:val="00810ADE"/>
    <w:rsid w:val="0081143C"/>
    <w:rsid w:val="00811BFA"/>
    <w:rsid w:val="00812B32"/>
    <w:rsid w:val="008130A8"/>
    <w:rsid w:val="0081431F"/>
    <w:rsid w:val="00814E2D"/>
    <w:rsid w:val="00814EDD"/>
    <w:rsid w:val="00816165"/>
    <w:rsid w:val="00816958"/>
    <w:rsid w:val="00817B99"/>
    <w:rsid w:val="00817DFB"/>
    <w:rsid w:val="0082080A"/>
    <w:rsid w:val="008209AE"/>
    <w:rsid w:val="00820C91"/>
    <w:rsid w:val="00821C99"/>
    <w:rsid w:val="008225FE"/>
    <w:rsid w:val="00822955"/>
    <w:rsid w:val="00822C8D"/>
    <w:rsid w:val="008232FC"/>
    <w:rsid w:val="00824FA2"/>
    <w:rsid w:val="00825FE3"/>
    <w:rsid w:val="0082617A"/>
    <w:rsid w:val="008261C5"/>
    <w:rsid w:val="008266EE"/>
    <w:rsid w:val="00830685"/>
    <w:rsid w:val="00830B4C"/>
    <w:rsid w:val="0083470E"/>
    <w:rsid w:val="008347F9"/>
    <w:rsid w:val="008352CC"/>
    <w:rsid w:val="00836464"/>
    <w:rsid w:val="00836A82"/>
    <w:rsid w:val="00837532"/>
    <w:rsid w:val="00837601"/>
    <w:rsid w:val="008403C5"/>
    <w:rsid w:val="008408FA"/>
    <w:rsid w:val="0084156A"/>
    <w:rsid w:val="00841626"/>
    <w:rsid w:val="00841692"/>
    <w:rsid w:val="008420F9"/>
    <w:rsid w:val="008422E3"/>
    <w:rsid w:val="0084286C"/>
    <w:rsid w:val="00842EF9"/>
    <w:rsid w:val="0084509C"/>
    <w:rsid w:val="0084510A"/>
    <w:rsid w:val="00845332"/>
    <w:rsid w:val="008456A5"/>
    <w:rsid w:val="00845874"/>
    <w:rsid w:val="008459D8"/>
    <w:rsid w:val="00845A31"/>
    <w:rsid w:val="00845E4D"/>
    <w:rsid w:val="00845EA1"/>
    <w:rsid w:val="008462BF"/>
    <w:rsid w:val="00847C67"/>
    <w:rsid w:val="00847E88"/>
    <w:rsid w:val="00847FC5"/>
    <w:rsid w:val="0085036D"/>
    <w:rsid w:val="00850441"/>
    <w:rsid w:val="00851241"/>
    <w:rsid w:val="0085158F"/>
    <w:rsid w:val="00851913"/>
    <w:rsid w:val="008521D4"/>
    <w:rsid w:val="008523C0"/>
    <w:rsid w:val="0085262B"/>
    <w:rsid w:val="008533B7"/>
    <w:rsid w:val="00853441"/>
    <w:rsid w:val="008545AF"/>
    <w:rsid w:val="00854731"/>
    <w:rsid w:val="00855DE9"/>
    <w:rsid w:val="008560B8"/>
    <w:rsid w:val="0085668D"/>
    <w:rsid w:val="00856792"/>
    <w:rsid w:val="008571EB"/>
    <w:rsid w:val="0086044F"/>
    <w:rsid w:val="0086051C"/>
    <w:rsid w:val="0086051F"/>
    <w:rsid w:val="00860D5D"/>
    <w:rsid w:val="008612AD"/>
    <w:rsid w:val="00861E28"/>
    <w:rsid w:val="00861F11"/>
    <w:rsid w:val="00862836"/>
    <w:rsid w:val="00863B6B"/>
    <w:rsid w:val="00864CD4"/>
    <w:rsid w:val="00865183"/>
    <w:rsid w:val="00865D30"/>
    <w:rsid w:val="008673BA"/>
    <w:rsid w:val="00871C47"/>
    <w:rsid w:val="00872198"/>
    <w:rsid w:val="00872873"/>
    <w:rsid w:val="00872B30"/>
    <w:rsid w:val="00873510"/>
    <w:rsid w:val="00874324"/>
    <w:rsid w:val="008744AE"/>
    <w:rsid w:val="0087558F"/>
    <w:rsid w:val="00875EA8"/>
    <w:rsid w:val="0087764D"/>
    <w:rsid w:val="00880A57"/>
    <w:rsid w:val="0088110C"/>
    <w:rsid w:val="008811E8"/>
    <w:rsid w:val="00881A69"/>
    <w:rsid w:val="008820D9"/>
    <w:rsid w:val="008827D2"/>
    <w:rsid w:val="008839E9"/>
    <w:rsid w:val="0088444A"/>
    <w:rsid w:val="00884D20"/>
    <w:rsid w:val="00884FFD"/>
    <w:rsid w:val="0088615A"/>
    <w:rsid w:val="008873A1"/>
    <w:rsid w:val="008873C7"/>
    <w:rsid w:val="0089027E"/>
    <w:rsid w:val="00890FDA"/>
    <w:rsid w:val="0089163F"/>
    <w:rsid w:val="008924C6"/>
    <w:rsid w:val="008942BD"/>
    <w:rsid w:val="008947B6"/>
    <w:rsid w:val="0089586C"/>
    <w:rsid w:val="0089588B"/>
    <w:rsid w:val="00896033"/>
    <w:rsid w:val="00896200"/>
    <w:rsid w:val="00897DA8"/>
    <w:rsid w:val="00897FF5"/>
    <w:rsid w:val="008A0938"/>
    <w:rsid w:val="008A0C7A"/>
    <w:rsid w:val="008A12BE"/>
    <w:rsid w:val="008A342D"/>
    <w:rsid w:val="008A34EB"/>
    <w:rsid w:val="008A3DE2"/>
    <w:rsid w:val="008A47E6"/>
    <w:rsid w:val="008A5E0B"/>
    <w:rsid w:val="008A6B80"/>
    <w:rsid w:val="008A73B5"/>
    <w:rsid w:val="008A7829"/>
    <w:rsid w:val="008A7835"/>
    <w:rsid w:val="008B00D4"/>
    <w:rsid w:val="008B06F1"/>
    <w:rsid w:val="008B0AC8"/>
    <w:rsid w:val="008B139F"/>
    <w:rsid w:val="008B2CAD"/>
    <w:rsid w:val="008B34E6"/>
    <w:rsid w:val="008B38FD"/>
    <w:rsid w:val="008B4453"/>
    <w:rsid w:val="008B4DCB"/>
    <w:rsid w:val="008B517B"/>
    <w:rsid w:val="008B65D2"/>
    <w:rsid w:val="008C13AA"/>
    <w:rsid w:val="008C1A68"/>
    <w:rsid w:val="008C2C6D"/>
    <w:rsid w:val="008C3032"/>
    <w:rsid w:val="008C3A75"/>
    <w:rsid w:val="008C48E8"/>
    <w:rsid w:val="008C5763"/>
    <w:rsid w:val="008C5A69"/>
    <w:rsid w:val="008C641A"/>
    <w:rsid w:val="008C6923"/>
    <w:rsid w:val="008C7006"/>
    <w:rsid w:val="008C755E"/>
    <w:rsid w:val="008D3972"/>
    <w:rsid w:val="008D3B42"/>
    <w:rsid w:val="008D523C"/>
    <w:rsid w:val="008D52C8"/>
    <w:rsid w:val="008D52DC"/>
    <w:rsid w:val="008D5614"/>
    <w:rsid w:val="008D5FED"/>
    <w:rsid w:val="008D64A2"/>
    <w:rsid w:val="008D67C1"/>
    <w:rsid w:val="008D76A8"/>
    <w:rsid w:val="008D779F"/>
    <w:rsid w:val="008E0154"/>
    <w:rsid w:val="008E0CC0"/>
    <w:rsid w:val="008E0FEB"/>
    <w:rsid w:val="008E18AE"/>
    <w:rsid w:val="008E1EC9"/>
    <w:rsid w:val="008E1F2B"/>
    <w:rsid w:val="008E2309"/>
    <w:rsid w:val="008E238E"/>
    <w:rsid w:val="008E23A6"/>
    <w:rsid w:val="008E23BD"/>
    <w:rsid w:val="008E2A47"/>
    <w:rsid w:val="008E2E4B"/>
    <w:rsid w:val="008E2EDA"/>
    <w:rsid w:val="008E3891"/>
    <w:rsid w:val="008E3BE0"/>
    <w:rsid w:val="008E4296"/>
    <w:rsid w:val="008E56F9"/>
    <w:rsid w:val="008E5AFD"/>
    <w:rsid w:val="008E6438"/>
    <w:rsid w:val="008E697F"/>
    <w:rsid w:val="008E71FA"/>
    <w:rsid w:val="008E72F1"/>
    <w:rsid w:val="008E7FCF"/>
    <w:rsid w:val="008F0033"/>
    <w:rsid w:val="008F0F4E"/>
    <w:rsid w:val="008F1D8D"/>
    <w:rsid w:val="008F39B8"/>
    <w:rsid w:val="008F5600"/>
    <w:rsid w:val="008F5662"/>
    <w:rsid w:val="008F62C2"/>
    <w:rsid w:val="008F6C1D"/>
    <w:rsid w:val="008F6DE7"/>
    <w:rsid w:val="008F6F66"/>
    <w:rsid w:val="008F72CB"/>
    <w:rsid w:val="008F7E17"/>
    <w:rsid w:val="0090069A"/>
    <w:rsid w:val="009013DD"/>
    <w:rsid w:val="00903397"/>
    <w:rsid w:val="009034B9"/>
    <w:rsid w:val="00904794"/>
    <w:rsid w:val="00904A45"/>
    <w:rsid w:val="00905575"/>
    <w:rsid w:val="0090602E"/>
    <w:rsid w:val="0090660E"/>
    <w:rsid w:val="0090717E"/>
    <w:rsid w:val="009128B1"/>
    <w:rsid w:val="00913AF6"/>
    <w:rsid w:val="00913CF0"/>
    <w:rsid w:val="0091409A"/>
    <w:rsid w:val="009142DC"/>
    <w:rsid w:val="009171BE"/>
    <w:rsid w:val="00917F59"/>
    <w:rsid w:val="0092036D"/>
    <w:rsid w:val="009203FC"/>
    <w:rsid w:val="009217D5"/>
    <w:rsid w:val="00921AB1"/>
    <w:rsid w:val="00921E9C"/>
    <w:rsid w:val="00921EC2"/>
    <w:rsid w:val="00922403"/>
    <w:rsid w:val="0092370B"/>
    <w:rsid w:val="00923B34"/>
    <w:rsid w:val="009247A9"/>
    <w:rsid w:val="009252C3"/>
    <w:rsid w:val="00925647"/>
    <w:rsid w:val="00925D9C"/>
    <w:rsid w:val="0092788C"/>
    <w:rsid w:val="00927A6E"/>
    <w:rsid w:val="00930F48"/>
    <w:rsid w:val="009312F1"/>
    <w:rsid w:val="00931CAE"/>
    <w:rsid w:val="00931F1F"/>
    <w:rsid w:val="00933729"/>
    <w:rsid w:val="00933FE9"/>
    <w:rsid w:val="009340A5"/>
    <w:rsid w:val="009343D1"/>
    <w:rsid w:val="009344AA"/>
    <w:rsid w:val="009344C9"/>
    <w:rsid w:val="00934646"/>
    <w:rsid w:val="00934B3F"/>
    <w:rsid w:val="00934DC3"/>
    <w:rsid w:val="009365CD"/>
    <w:rsid w:val="00936A69"/>
    <w:rsid w:val="00936C0B"/>
    <w:rsid w:val="00937231"/>
    <w:rsid w:val="00940647"/>
    <w:rsid w:val="00940A2D"/>
    <w:rsid w:val="00940E96"/>
    <w:rsid w:val="00941820"/>
    <w:rsid w:val="009435F8"/>
    <w:rsid w:val="009438C1"/>
    <w:rsid w:val="00943BBC"/>
    <w:rsid w:val="00943BD4"/>
    <w:rsid w:val="009467F7"/>
    <w:rsid w:val="00946A7D"/>
    <w:rsid w:val="00946BCA"/>
    <w:rsid w:val="009502FF"/>
    <w:rsid w:val="009506B6"/>
    <w:rsid w:val="009512D0"/>
    <w:rsid w:val="0095130C"/>
    <w:rsid w:val="009519A4"/>
    <w:rsid w:val="00951F41"/>
    <w:rsid w:val="009532CC"/>
    <w:rsid w:val="00953DB3"/>
    <w:rsid w:val="0095415B"/>
    <w:rsid w:val="00954858"/>
    <w:rsid w:val="00954E1C"/>
    <w:rsid w:val="0095519E"/>
    <w:rsid w:val="009552D2"/>
    <w:rsid w:val="009561DB"/>
    <w:rsid w:val="009562CA"/>
    <w:rsid w:val="00956478"/>
    <w:rsid w:val="00957756"/>
    <w:rsid w:val="00957C8B"/>
    <w:rsid w:val="00957E16"/>
    <w:rsid w:val="00960600"/>
    <w:rsid w:val="00961D9E"/>
    <w:rsid w:val="00962565"/>
    <w:rsid w:val="00963E00"/>
    <w:rsid w:val="00964C20"/>
    <w:rsid w:val="009656E9"/>
    <w:rsid w:val="0096667A"/>
    <w:rsid w:val="009670C0"/>
    <w:rsid w:val="009675DD"/>
    <w:rsid w:val="009679F4"/>
    <w:rsid w:val="00967A87"/>
    <w:rsid w:val="00967C95"/>
    <w:rsid w:val="00970CDB"/>
    <w:rsid w:val="009712C7"/>
    <w:rsid w:val="009714C3"/>
    <w:rsid w:val="00971996"/>
    <w:rsid w:val="00971BDA"/>
    <w:rsid w:val="00972649"/>
    <w:rsid w:val="009727D8"/>
    <w:rsid w:val="00972C76"/>
    <w:rsid w:val="009733B4"/>
    <w:rsid w:val="0097497B"/>
    <w:rsid w:val="00974B8E"/>
    <w:rsid w:val="00974F6D"/>
    <w:rsid w:val="00975796"/>
    <w:rsid w:val="00976848"/>
    <w:rsid w:val="00976B7D"/>
    <w:rsid w:val="00977C42"/>
    <w:rsid w:val="00977F1A"/>
    <w:rsid w:val="00980B9B"/>
    <w:rsid w:val="00981446"/>
    <w:rsid w:val="009836E9"/>
    <w:rsid w:val="00984056"/>
    <w:rsid w:val="009843EE"/>
    <w:rsid w:val="0098484C"/>
    <w:rsid w:val="00984A2D"/>
    <w:rsid w:val="00984BBB"/>
    <w:rsid w:val="00987012"/>
    <w:rsid w:val="00987A3E"/>
    <w:rsid w:val="00987D3D"/>
    <w:rsid w:val="00987DBB"/>
    <w:rsid w:val="00990CEA"/>
    <w:rsid w:val="00990CFF"/>
    <w:rsid w:val="00990D99"/>
    <w:rsid w:val="00990DAE"/>
    <w:rsid w:val="009910FB"/>
    <w:rsid w:val="0099130B"/>
    <w:rsid w:val="009913E3"/>
    <w:rsid w:val="0099178D"/>
    <w:rsid w:val="0099246B"/>
    <w:rsid w:val="00992480"/>
    <w:rsid w:val="0099485D"/>
    <w:rsid w:val="009950DA"/>
    <w:rsid w:val="00995258"/>
    <w:rsid w:val="0099563A"/>
    <w:rsid w:val="00995890"/>
    <w:rsid w:val="0099663A"/>
    <w:rsid w:val="00996E9A"/>
    <w:rsid w:val="009A03B4"/>
    <w:rsid w:val="009A072D"/>
    <w:rsid w:val="009A0DB2"/>
    <w:rsid w:val="009A1436"/>
    <w:rsid w:val="009A2172"/>
    <w:rsid w:val="009A248D"/>
    <w:rsid w:val="009A2CE6"/>
    <w:rsid w:val="009A2F4B"/>
    <w:rsid w:val="009A4737"/>
    <w:rsid w:val="009A5F78"/>
    <w:rsid w:val="009A6555"/>
    <w:rsid w:val="009A6CFE"/>
    <w:rsid w:val="009A702C"/>
    <w:rsid w:val="009A728B"/>
    <w:rsid w:val="009A7813"/>
    <w:rsid w:val="009B06D7"/>
    <w:rsid w:val="009B20CF"/>
    <w:rsid w:val="009B2576"/>
    <w:rsid w:val="009B25BA"/>
    <w:rsid w:val="009B2C47"/>
    <w:rsid w:val="009B2E5B"/>
    <w:rsid w:val="009B3055"/>
    <w:rsid w:val="009B339B"/>
    <w:rsid w:val="009B4130"/>
    <w:rsid w:val="009B4933"/>
    <w:rsid w:val="009B4D7A"/>
    <w:rsid w:val="009B56AB"/>
    <w:rsid w:val="009B5819"/>
    <w:rsid w:val="009B60EC"/>
    <w:rsid w:val="009B6F05"/>
    <w:rsid w:val="009B6FF2"/>
    <w:rsid w:val="009B715F"/>
    <w:rsid w:val="009B7EBB"/>
    <w:rsid w:val="009C0241"/>
    <w:rsid w:val="009C114C"/>
    <w:rsid w:val="009C141B"/>
    <w:rsid w:val="009C188F"/>
    <w:rsid w:val="009C2B9A"/>
    <w:rsid w:val="009C3DB8"/>
    <w:rsid w:val="009C4081"/>
    <w:rsid w:val="009C47DD"/>
    <w:rsid w:val="009C4DA9"/>
    <w:rsid w:val="009C5343"/>
    <w:rsid w:val="009C6360"/>
    <w:rsid w:val="009C64E8"/>
    <w:rsid w:val="009C66C1"/>
    <w:rsid w:val="009C7F23"/>
    <w:rsid w:val="009D02DA"/>
    <w:rsid w:val="009D0AA5"/>
    <w:rsid w:val="009D0EB0"/>
    <w:rsid w:val="009D2511"/>
    <w:rsid w:val="009D2D8C"/>
    <w:rsid w:val="009D3074"/>
    <w:rsid w:val="009D34D3"/>
    <w:rsid w:val="009D38C9"/>
    <w:rsid w:val="009D38D5"/>
    <w:rsid w:val="009D3BE7"/>
    <w:rsid w:val="009D6903"/>
    <w:rsid w:val="009D719F"/>
    <w:rsid w:val="009E0171"/>
    <w:rsid w:val="009E0266"/>
    <w:rsid w:val="009E048F"/>
    <w:rsid w:val="009E04CC"/>
    <w:rsid w:val="009E2F5D"/>
    <w:rsid w:val="009E3ADB"/>
    <w:rsid w:val="009E5DB4"/>
    <w:rsid w:val="009E5EB7"/>
    <w:rsid w:val="009E6FC9"/>
    <w:rsid w:val="009E7A60"/>
    <w:rsid w:val="009E7AB9"/>
    <w:rsid w:val="009E7C21"/>
    <w:rsid w:val="009F097D"/>
    <w:rsid w:val="009F1957"/>
    <w:rsid w:val="009F2C4D"/>
    <w:rsid w:val="009F41E2"/>
    <w:rsid w:val="009F45E7"/>
    <w:rsid w:val="009F5FA5"/>
    <w:rsid w:val="009F6384"/>
    <w:rsid w:val="009F67F1"/>
    <w:rsid w:val="00A00AAA"/>
    <w:rsid w:val="00A00EC6"/>
    <w:rsid w:val="00A0253E"/>
    <w:rsid w:val="00A02F16"/>
    <w:rsid w:val="00A02FCD"/>
    <w:rsid w:val="00A034E1"/>
    <w:rsid w:val="00A038C1"/>
    <w:rsid w:val="00A03F08"/>
    <w:rsid w:val="00A04450"/>
    <w:rsid w:val="00A05046"/>
    <w:rsid w:val="00A0512E"/>
    <w:rsid w:val="00A05168"/>
    <w:rsid w:val="00A05908"/>
    <w:rsid w:val="00A06245"/>
    <w:rsid w:val="00A07237"/>
    <w:rsid w:val="00A07292"/>
    <w:rsid w:val="00A072B5"/>
    <w:rsid w:val="00A07A0D"/>
    <w:rsid w:val="00A1066D"/>
    <w:rsid w:val="00A10CAE"/>
    <w:rsid w:val="00A10D62"/>
    <w:rsid w:val="00A112B8"/>
    <w:rsid w:val="00A12151"/>
    <w:rsid w:val="00A150FF"/>
    <w:rsid w:val="00A16349"/>
    <w:rsid w:val="00A1652E"/>
    <w:rsid w:val="00A16BA9"/>
    <w:rsid w:val="00A175C0"/>
    <w:rsid w:val="00A178A0"/>
    <w:rsid w:val="00A205C5"/>
    <w:rsid w:val="00A206FE"/>
    <w:rsid w:val="00A21CB9"/>
    <w:rsid w:val="00A21FBD"/>
    <w:rsid w:val="00A22467"/>
    <w:rsid w:val="00A23376"/>
    <w:rsid w:val="00A238C6"/>
    <w:rsid w:val="00A24068"/>
    <w:rsid w:val="00A2407C"/>
    <w:rsid w:val="00A240DE"/>
    <w:rsid w:val="00A241D2"/>
    <w:rsid w:val="00A2456D"/>
    <w:rsid w:val="00A24DE0"/>
    <w:rsid w:val="00A24E8F"/>
    <w:rsid w:val="00A25752"/>
    <w:rsid w:val="00A2576E"/>
    <w:rsid w:val="00A25BEB"/>
    <w:rsid w:val="00A25C52"/>
    <w:rsid w:val="00A260FD"/>
    <w:rsid w:val="00A26BEB"/>
    <w:rsid w:val="00A26F81"/>
    <w:rsid w:val="00A30478"/>
    <w:rsid w:val="00A308C9"/>
    <w:rsid w:val="00A3178C"/>
    <w:rsid w:val="00A3203C"/>
    <w:rsid w:val="00A32468"/>
    <w:rsid w:val="00A32A7D"/>
    <w:rsid w:val="00A32E9F"/>
    <w:rsid w:val="00A33543"/>
    <w:rsid w:val="00A345FA"/>
    <w:rsid w:val="00A35021"/>
    <w:rsid w:val="00A35B13"/>
    <w:rsid w:val="00A36425"/>
    <w:rsid w:val="00A369B9"/>
    <w:rsid w:val="00A36CE1"/>
    <w:rsid w:val="00A375D0"/>
    <w:rsid w:val="00A3781E"/>
    <w:rsid w:val="00A40769"/>
    <w:rsid w:val="00A40959"/>
    <w:rsid w:val="00A41D61"/>
    <w:rsid w:val="00A42C05"/>
    <w:rsid w:val="00A42D7C"/>
    <w:rsid w:val="00A436D0"/>
    <w:rsid w:val="00A442A0"/>
    <w:rsid w:val="00A44BE3"/>
    <w:rsid w:val="00A46849"/>
    <w:rsid w:val="00A46C1C"/>
    <w:rsid w:val="00A47AE6"/>
    <w:rsid w:val="00A50106"/>
    <w:rsid w:val="00A506E9"/>
    <w:rsid w:val="00A506F9"/>
    <w:rsid w:val="00A50895"/>
    <w:rsid w:val="00A50A2C"/>
    <w:rsid w:val="00A50E81"/>
    <w:rsid w:val="00A5183C"/>
    <w:rsid w:val="00A51A91"/>
    <w:rsid w:val="00A51D45"/>
    <w:rsid w:val="00A5393D"/>
    <w:rsid w:val="00A53CA0"/>
    <w:rsid w:val="00A544CD"/>
    <w:rsid w:val="00A54D14"/>
    <w:rsid w:val="00A54E3A"/>
    <w:rsid w:val="00A54E47"/>
    <w:rsid w:val="00A55CF3"/>
    <w:rsid w:val="00A56C46"/>
    <w:rsid w:val="00A56FBB"/>
    <w:rsid w:val="00A57141"/>
    <w:rsid w:val="00A571CC"/>
    <w:rsid w:val="00A57255"/>
    <w:rsid w:val="00A5730B"/>
    <w:rsid w:val="00A577BE"/>
    <w:rsid w:val="00A57F76"/>
    <w:rsid w:val="00A6010E"/>
    <w:rsid w:val="00A604B9"/>
    <w:rsid w:val="00A609AF"/>
    <w:rsid w:val="00A60C16"/>
    <w:rsid w:val="00A60C1B"/>
    <w:rsid w:val="00A63261"/>
    <w:rsid w:val="00A63485"/>
    <w:rsid w:val="00A642F9"/>
    <w:rsid w:val="00A64510"/>
    <w:rsid w:val="00A65335"/>
    <w:rsid w:val="00A65E20"/>
    <w:rsid w:val="00A662E6"/>
    <w:rsid w:val="00A67368"/>
    <w:rsid w:val="00A67B08"/>
    <w:rsid w:val="00A67F7C"/>
    <w:rsid w:val="00A702F3"/>
    <w:rsid w:val="00A71049"/>
    <w:rsid w:val="00A715CE"/>
    <w:rsid w:val="00A7328A"/>
    <w:rsid w:val="00A745CD"/>
    <w:rsid w:val="00A752E9"/>
    <w:rsid w:val="00A75476"/>
    <w:rsid w:val="00A7578A"/>
    <w:rsid w:val="00A764F8"/>
    <w:rsid w:val="00A76946"/>
    <w:rsid w:val="00A76BA2"/>
    <w:rsid w:val="00A76D9C"/>
    <w:rsid w:val="00A76F8A"/>
    <w:rsid w:val="00A77819"/>
    <w:rsid w:val="00A77F16"/>
    <w:rsid w:val="00A817EB"/>
    <w:rsid w:val="00A82E9B"/>
    <w:rsid w:val="00A8332B"/>
    <w:rsid w:val="00A834AA"/>
    <w:rsid w:val="00A851A7"/>
    <w:rsid w:val="00A864F3"/>
    <w:rsid w:val="00A86AFF"/>
    <w:rsid w:val="00A8745C"/>
    <w:rsid w:val="00A87924"/>
    <w:rsid w:val="00A90533"/>
    <w:rsid w:val="00A90A97"/>
    <w:rsid w:val="00A90DEA"/>
    <w:rsid w:val="00A91895"/>
    <w:rsid w:val="00A91C9F"/>
    <w:rsid w:val="00A9208E"/>
    <w:rsid w:val="00A925B6"/>
    <w:rsid w:val="00A926D1"/>
    <w:rsid w:val="00A9295C"/>
    <w:rsid w:val="00A94EB6"/>
    <w:rsid w:val="00A95156"/>
    <w:rsid w:val="00A951A3"/>
    <w:rsid w:val="00A959C8"/>
    <w:rsid w:val="00A95D14"/>
    <w:rsid w:val="00A96BB1"/>
    <w:rsid w:val="00A96BD9"/>
    <w:rsid w:val="00A96CF0"/>
    <w:rsid w:val="00A97B4E"/>
    <w:rsid w:val="00A97E3C"/>
    <w:rsid w:val="00A97FA7"/>
    <w:rsid w:val="00AA0082"/>
    <w:rsid w:val="00AA0FBB"/>
    <w:rsid w:val="00AA1712"/>
    <w:rsid w:val="00AA19DA"/>
    <w:rsid w:val="00AA23A3"/>
    <w:rsid w:val="00AA2A87"/>
    <w:rsid w:val="00AA2C3F"/>
    <w:rsid w:val="00AA30BB"/>
    <w:rsid w:val="00AA3C60"/>
    <w:rsid w:val="00AA54D1"/>
    <w:rsid w:val="00AA5A85"/>
    <w:rsid w:val="00AB0B36"/>
    <w:rsid w:val="00AB3439"/>
    <w:rsid w:val="00AB4A2A"/>
    <w:rsid w:val="00AB5351"/>
    <w:rsid w:val="00AB5812"/>
    <w:rsid w:val="00AB5DB8"/>
    <w:rsid w:val="00AC104B"/>
    <w:rsid w:val="00AC1B63"/>
    <w:rsid w:val="00AC36CA"/>
    <w:rsid w:val="00AC3763"/>
    <w:rsid w:val="00AC3BCD"/>
    <w:rsid w:val="00AC47B9"/>
    <w:rsid w:val="00AC4F7D"/>
    <w:rsid w:val="00AC58FB"/>
    <w:rsid w:val="00AC7E39"/>
    <w:rsid w:val="00AD0075"/>
    <w:rsid w:val="00AD2321"/>
    <w:rsid w:val="00AD25D2"/>
    <w:rsid w:val="00AD278E"/>
    <w:rsid w:val="00AD2D29"/>
    <w:rsid w:val="00AD436A"/>
    <w:rsid w:val="00AD4C9B"/>
    <w:rsid w:val="00AD4F4D"/>
    <w:rsid w:val="00AD5404"/>
    <w:rsid w:val="00AD54EF"/>
    <w:rsid w:val="00AD70C4"/>
    <w:rsid w:val="00AD78B5"/>
    <w:rsid w:val="00AD7E34"/>
    <w:rsid w:val="00AE14B7"/>
    <w:rsid w:val="00AE1818"/>
    <w:rsid w:val="00AE185F"/>
    <w:rsid w:val="00AE2995"/>
    <w:rsid w:val="00AE4820"/>
    <w:rsid w:val="00AE4DF6"/>
    <w:rsid w:val="00AE56E6"/>
    <w:rsid w:val="00AE5E72"/>
    <w:rsid w:val="00AE6CB2"/>
    <w:rsid w:val="00AE6DD0"/>
    <w:rsid w:val="00AE72AA"/>
    <w:rsid w:val="00AF0353"/>
    <w:rsid w:val="00AF077D"/>
    <w:rsid w:val="00AF0FEF"/>
    <w:rsid w:val="00AF2AE4"/>
    <w:rsid w:val="00AF3A08"/>
    <w:rsid w:val="00AF4050"/>
    <w:rsid w:val="00AF4583"/>
    <w:rsid w:val="00AF48E2"/>
    <w:rsid w:val="00AF5736"/>
    <w:rsid w:val="00AF604B"/>
    <w:rsid w:val="00AF62DF"/>
    <w:rsid w:val="00AF631E"/>
    <w:rsid w:val="00AF66E4"/>
    <w:rsid w:val="00AF73FD"/>
    <w:rsid w:val="00B00FB4"/>
    <w:rsid w:val="00B012AB"/>
    <w:rsid w:val="00B0174F"/>
    <w:rsid w:val="00B0190E"/>
    <w:rsid w:val="00B02D3F"/>
    <w:rsid w:val="00B02D8F"/>
    <w:rsid w:val="00B02E87"/>
    <w:rsid w:val="00B036F3"/>
    <w:rsid w:val="00B04574"/>
    <w:rsid w:val="00B046AA"/>
    <w:rsid w:val="00B07760"/>
    <w:rsid w:val="00B105EB"/>
    <w:rsid w:val="00B11B87"/>
    <w:rsid w:val="00B11D13"/>
    <w:rsid w:val="00B127F7"/>
    <w:rsid w:val="00B1351A"/>
    <w:rsid w:val="00B13E28"/>
    <w:rsid w:val="00B143C3"/>
    <w:rsid w:val="00B158B2"/>
    <w:rsid w:val="00B159A0"/>
    <w:rsid w:val="00B16988"/>
    <w:rsid w:val="00B16B96"/>
    <w:rsid w:val="00B16F8F"/>
    <w:rsid w:val="00B207B9"/>
    <w:rsid w:val="00B20E22"/>
    <w:rsid w:val="00B21066"/>
    <w:rsid w:val="00B2155C"/>
    <w:rsid w:val="00B219DF"/>
    <w:rsid w:val="00B2248D"/>
    <w:rsid w:val="00B227E1"/>
    <w:rsid w:val="00B229FC"/>
    <w:rsid w:val="00B23177"/>
    <w:rsid w:val="00B259EF"/>
    <w:rsid w:val="00B25AE0"/>
    <w:rsid w:val="00B25F66"/>
    <w:rsid w:val="00B269BD"/>
    <w:rsid w:val="00B26E5A"/>
    <w:rsid w:val="00B2766F"/>
    <w:rsid w:val="00B27E49"/>
    <w:rsid w:val="00B30843"/>
    <w:rsid w:val="00B30985"/>
    <w:rsid w:val="00B30AE9"/>
    <w:rsid w:val="00B30F7F"/>
    <w:rsid w:val="00B31A1A"/>
    <w:rsid w:val="00B31C81"/>
    <w:rsid w:val="00B33034"/>
    <w:rsid w:val="00B33314"/>
    <w:rsid w:val="00B3439B"/>
    <w:rsid w:val="00B34867"/>
    <w:rsid w:val="00B3504A"/>
    <w:rsid w:val="00B3510B"/>
    <w:rsid w:val="00B355BA"/>
    <w:rsid w:val="00B35B14"/>
    <w:rsid w:val="00B35B4C"/>
    <w:rsid w:val="00B40EBA"/>
    <w:rsid w:val="00B4182D"/>
    <w:rsid w:val="00B4416D"/>
    <w:rsid w:val="00B4466F"/>
    <w:rsid w:val="00B4472F"/>
    <w:rsid w:val="00B44C2C"/>
    <w:rsid w:val="00B45C9E"/>
    <w:rsid w:val="00B4755C"/>
    <w:rsid w:val="00B4772E"/>
    <w:rsid w:val="00B47865"/>
    <w:rsid w:val="00B47E7D"/>
    <w:rsid w:val="00B51EEB"/>
    <w:rsid w:val="00B53E62"/>
    <w:rsid w:val="00B53EB8"/>
    <w:rsid w:val="00B56B3A"/>
    <w:rsid w:val="00B5770D"/>
    <w:rsid w:val="00B57985"/>
    <w:rsid w:val="00B57E9C"/>
    <w:rsid w:val="00B60072"/>
    <w:rsid w:val="00B604FD"/>
    <w:rsid w:val="00B60A52"/>
    <w:rsid w:val="00B60AD0"/>
    <w:rsid w:val="00B61599"/>
    <w:rsid w:val="00B6301E"/>
    <w:rsid w:val="00B635CC"/>
    <w:rsid w:val="00B64727"/>
    <w:rsid w:val="00B65A35"/>
    <w:rsid w:val="00B65D91"/>
    <w:rsid w:val="00B66AF9"/>
    <w:rsid w:val="00B678D4"/>
    <w:rsid w:val="00B71325"/>
    <w:rsid w:val="00B71E2F"/>
    <w:rsid w:val="00B72310"/>
    <w:rsid w:val="00B727EE"/>
    <w:rsid w:val="00B735E9"/>
    <w:rsid w:val="00B73717"/>
    <w:rsid w:val="00B73C52"/>
    <w:rsid w:val="00B7400A"/>
    <w:rsid w:val="00B74525"/>
    <w:rsid w:val="00B749BD"/>
    <w:rsid w:val="00B751B7"/>
    <w:rsid w:val="00B75613"/>
    <w:rsid w:val="00B7578F"/>
    <w:rsid w:val="00B76882"/>
    <w:rsid w:val="00B7699F"/>
    <w:rsid w:val="00B76A03"/>
    <w:rsid w:val="00B76B2C"/>
    <w:rsid w:val="00B77349"/>
    <w:rsid w:val="00B77C4F"/>
    <w:rsid w:val="00B80010"/>
    <w:rsid w:val="00B808FA"/>
    <w:rsid w:val="00B80AA8"/>
    <w:rsid w:val="00B80D27"/>
    <w:rsid w:val="00B814CE"/>
    <w:rsid w:val="00B82674"/>
    <w:rsid w:val="00B82A20"/>
    <w:rsid w:val="00B83359"/>
    <w:rsid w:val="00B843DD"/>
    <w:rsid w:val="00B84E77"/>
    <w:rsid w:val="00B85D78"/>
    <w:rsid w:val="00B86087"/>
    <w:rsid w:val="00B86438"/>
    <w:rsid w:val="00B8670A"/>
    <w:rsid w:val="00B9304D"/>
    <w:rsid w:val="00B9345A"/>
    <w:rsid w:val="00B94532"/>
    <w:rsid w:val="00B95839"/>
    <w:rsid w:val="00B9625D"/>
    <w:rsid w:val="00B963FC"/>
    <w:rsid w:val="00B96994"/>
    <w:rsid w:val="00B96DF1"/>
    <w:rsid w:val="00B96FE0"/>
    <w:rsid w:val="00BA18E4"/>
    <w:rsid w:val="00BA23BA"/>
    <w:rsid w:val="00BA321B"/>
    <w:rsid w:val="00BA407E"/>
    <w:rsid w:val="00BA5794"/>
    <w:rsid w:val="00BA57C9"/>
    <w:rsid w:val="00BA58FD"/>
    <w:rsid w:val="00BA5B93"/>
    <w:rsid w:val="00BA62CC"/>
    <w:rsid w:val="00BA6752"/>
    <w:rsid w:val="00BA6B63"/>
    <w:rsid w:val="00BA7ABF"/>
    <w:rsid w:val="00BB042E"/>
    <w:rsid w:val="00BB0918"/>
    <w:rsid w:val="00BB1335"/>
    <w:rsid w:val="00BB1AA7"/>
    <w:rsid w:val="00BB2058"/>
    <w:rsid w:val="00BB21D7"/>
    <w:rsid w:val="00BB3309"/>
    <w:rsid w:val="00BB5057"/>
    <w:rsid w:val="00BB5E4D"/>
    <w:rsid w:val="00BB6393"/>
    <w:rsid w:val="00BB71C5"/>
    <w:rsid w:val="00BB7D4C"/>
    <w:rsid w:val="00BC002D"/>
    <w:rsid w:val="00BC0993"/>
    <w:rsid w:val="00BC0E3D"/>
    <w:rsid w:val="00BC16AA"/>
    <w:rsid w:val="00BC215A"/>
    <w:rsid w:val="00BC24EE"/>
    <w:rsid w:val="00BC2659"/>
    <w:rsid w:val="00BC2B4B"/>
    <w:rsid w:val="00BC2D85"/>
    <w:rsid w:val="00BC3435"/>
    <w:rsid w:val="00BC37C8"/>
    <w:rsid w:val="00BC4ACA"/>
    <w:rsid w:val="00BC569F"/>
    <w:rsid w:val="00BC575B"/>
    <w:rsid w:val="00BC6889"/>
    <w:rsid w:val="00BC6DC9"/>
    <w:rsid w:val="00BC77A3"/>
    <w:rsid w:val="00BD0283"/>
    <w:rsid w:val="00BD2055"/>
    <w:rsid w:val="00BD2E36"/>
    <w:rsid w:val="00BD31FB"/>
    <w:rsid w:val="00BD372B"/>
    <w:rsid w:val="00BD4128"/>
    <w:rsid w:val="00BD531D"/>
    <w:rsid w:val="00BD5D7A"/>
    <w:rsid w:val="00BD5F1C"/>
    <w:rsid w:val="00BD612F"/>
    <w:rsid w:val="00BD63CA"/>
    <w:rsid w:val="00BD6594"/>
    <w:rsid w:val="00BD698C"/>
    <w:rsid w:val="00BD7CFF"/>
    <w:rsid w:val="00BE233C"/>
    <w:rsid w:val="00BE3552"/>
    <w:rsid w:val="00BE3B31"/>
    <w:rsid w:val="00BE3FE9"/>
    <w:rsid w:val="00BE5AEF"/>
    <w:rsid w:val="00BE653F"/>
    <w:rsid w:val="00BE6621"/>
    <w:rsid w:val="00BE6BB0"/>
    <w:rsid w:val="00BE6C84"/>
    <w:rsid w:val="00BE7967"/>
    <w:rsid w:val="00BE7EED"/>
    <w:rsid w:val="00BF1F9E"/>
    <w:rsid w:val="00BF2F26"/>
    <w:rsid w:val="00BF4FC1"/>
    <w:rsid w:val="00BF5066"/>
    <w:rsid w:val="00BF5231"/>
    <w:rsid w:val="00BF5606"/>
    <w:rsid w:val="00BF66C2"/>
    <w:rsid w:val="00C001F4"/>
    <w:rsid w:val="00C0099C"/>
    <w:rsid w:val="00C027AE"/>
    <w:rsid w:val="00C050AA"/>
    <w:rsid w:val="00C05117"/>
    <w:rsid w:val="00C06AEF"/>
    <w:rsid w:val="00C07173"/>
    <w:rsid w:val="00C07630"/>
    <w:rsid w:val="00C10050"/>
    <w:rsid w:val="00C104BC"/>
    <w:rsid w:val="00C11A07"/>
    <w:rsid w:val="00C125EF"/>
    <w:rsid w:val="00C126C8"/>
    <w:rsid w:val="00C13CB6"/>
    <w:rsid w:val="00C1483B"/>
    <w:rsid w:val="00C14F42"/>
    <w:rsid w:val="00C1613C"/>
    <w:rsid w:val="00C208DC"/>
    <w:rsid w:val="00C20C80"/>
    <w:rsid w:val="00C20EA7"/>
    <w:rsid w:val="00C20F51"/>
    <w:rsid w:val="00C21A91"/>
    <w:rsid w:val="00C2266D"/>
    <w:rsid w:val="00C236FD"/>
    <w:rsid w:val="00C23975"/>
    <w:rsid w:val="00C23B31"/>
    <w:rsid w:val="00C23F84"/>
    <w:rsid w:val="00C24327"/>
    <w:rsid w:val="00C24434"/>
    <w:rsid w:val="00C24F52"/>
    <w:rsid w:val="00C2528C"/>
    <w:rsid w:val="00C2589C"/>
    <w:rsid w:val="00C25D9E"/>
    <w:rsid w:val="00C267EE"/>
    <w:rsid w:val="00C27CE7"/>
    <w:rsid w:val="00C30049"/>
    <w:rsid w:val="00C304F3"/>
    <w:rsid w:val="00C31142"/>
    <w:rsid w:val="00C31AFD"/>
    <w:rsid w:val="00C31B9F"/>
    <w:rsid w:val="00C32C38"/>
    <w:rsid w:val="00C33665"/>
    <w:rsid w:val="00C33826"/>
    <w:rsid w:val="00C34B96"/>
    <w:rsid w:val="00C35D50"/>
    <w:rsid w:val="00C362B8"/>
    <w:rsid w:val="00C37427"/>
    <w:rsid w:val="00C40457"/>
    <w:rsid w:val="00C40CF9"/>
    <w:rsid w:val="00C426C8"/>
    <w:rsid w:val="00C42B5E"/>
    <w:rsid w:val="00C433E8"/>
    <w:rsid w:val="00C43B31"/>
    <w:rsid w:val="00C440E4"/>
    <w:rsid w:val="00C444DD"/>
    <w:rsid w:val="00C45D2B"/>
    <w:rsid w:val="00C47296"/>
    <w:rsid w:val="00C47345"/>
    <w:rsid w:val="00C47673"/>
    <w:rsid w:val="00C479D6"/>
    <w:rsid w:val="00C50FE8"/>
    <w:rsid w:val="00C51A11"/>
    <w:rsid w:val="00C52468"/>
    <w:rsid w:val="00C53581"/>
    <w:rsid w:val="00C5373B"/>
    <w:rsid w:val="00C55232"/>
    <w:rsid w:val="00C55838"/>
    <w:rsid w:val="00C56104"/>
    <w:rsid w:val="00C60084"/>
    <w:rsid w:val="00C6071C"/>
    <w:rsid w:val="00C6083B"/>
    <w:rsid w:val="00C6142C"/>
    <w:rsid w:val="00C626F8"/>
    <w:rsid w:val="00C62C1A"/>
    <w:rsid w:val="00C62F04"/>
    <w:rsid w:val="00C6311B"/>
    <w:rsid w:val="00C640C5"/>
    <w:rsid w:val="00C6508C"/>
    <w:rsid w:val="00C653F1"/>
    <w:rsid w:val="00C65464"/>
    <w:rsid w:val="00C6582C"/>
    <w:rsid w:val="00C65EA1"/>
    <w:rsid w:val="00C664C1"/>
    <w:rsid w:val="00C66B18"/>
    <w:rsid w:val="00C66D92"/>
    <w:rsid w:val="00C70ED3"/>
    <w:rsid w:val="00C71084"/>
    <w:rsid w:val="00C72415"/>
    <w:rsid w:val="00C7312A"/>
    <w:rsid w:val="00C7324A"/>
    <w:rsid w:val="00C73DBD"/>
    <w:rsid w:val="00C73DEB"/>
    <w:rsid w:val="00C74EDF"/>
    <w:rsid w:val="00C7552D"/>
    <w:rsid w:val="00C7602B"/>
    <w:rsid w:val="00C771EA"/>
    <w:rsid w:val="00C772A5"/>
    <w:rsid w:val="00C775D0"/>
    <w:rsid w:val="00C776B3"/>
    <w:rsid w:val="00C77873"/>
    <w:rsid w:val="00C80C09"/>
    <w:rsid w:val="00C819BF"/>
    <w:rsid w:val="00C82CEF"/>
    <w:rsid w:val="00C82D21"/>
    <w:rsid w:val="00C840C1"/>
    <w:rsid w:val="00C84377"/>
    <w:rsid w:val="00C84E68"/>
    <w:rsid w:val="00C84FB3"/>
    <w:rsid w:val="00C8610C"/>
    <w:rsid w:val="00C86801"/>
    <w:rsid w:val="00C86F2D"/>
    <w:rsid w:val="00C875F9"/>
    <w:rsid w:val="00C90370"/>
    <w:rsid w:val="00C90481"/>
    <w:rsid w:val="00C90B93"/>
    <w:rsid w:val="00C90E7B"/>
    <w:rsid w:val="00C91210"/>
    <w:rsid w:val="00C91B3C"/>
    <w:rsid w:val="00C91CF9"/>
    <w:rsid w:val="00C92705"/>
    <w:rsid w:val="00C936E7"/>
    <w:rsid w:val="00C93CC7"/>
    <w:rsid w:val="00C93FEE"/>
    <w:rsid w:val="00C94027"/>
    <w:rsid w:val="00C962EF"/>
    <w:rsid w:val="00C9630A"/>
    <w:rsid w:val="00C96680"/>
    <w:rsid w:val="00C96B39"/>
    <w:rsid w:val="00C96C5B"/>
    <w:rsid w:val="00C97D32"/>
    <w:rsid w:val="00CA0936"/>
    <w:rsid w:val="00CA0A79"/>
    <w:rsid w:val="00CA0DB6"/>
    <w:rsid w:val="00CA16DC"/>
    <w:rsid w:val="00CA1AFD"/>
    <w:rsid w:val="00CA1B29"/>
    <w:rsid w:val="00CA1DDB"/>
    <w:rsid w:val="00CA2473"/>
    <w:rsid w:val="00CA2A8C"/>
    <w:rsid w:val="00CA4930"/>
    <w:rsid w:val="00CA4ACE"/>
    <w:rsid w:val="00CB0181"/>
    <w:rsid w:val="00CB060A"/>
    <w:rsid w:val="00CB1C6D"/>
    <w:rsid w:val="00CB21AB"/>
    <w:rsid w:val="00CB2759"/>
    <w:rsid w:val="00CB2CA3"/>
    <w:rsid w:val="00CB35CA"/>
    <w:rsid w:val="00CB35EB"/>
    <w:rsid w:val="00CB3B70"/>
    <w:rsid w:val="00CB4707"/>
    <w:rsid w:val="00CB4BD1"/>
    <w:rsid w:val="00CB55E2"/>
    <w:rsid w:val="00CB5D42"/>
    <w:rsid w:val="00CB63D9"/>
    <w:rsid w:val="00CB79F2"/>
    <w:rsid w:val="00CC01EA"/>
    <w:rsid w:val="00CC035E"/>
    <w:rsid w:val="00CC0B26"/>
    <w:rsid w:val="00CC1411"/>
    <w:rsid w:val="00CC31B6"/>
    <w:rsid w:val="00CC3343"/>
    <w:rsid w:val="00CC39A5"/>
    <w:rsid w:val="00CC3B7C"/>
    <w:rsid w:val="00CC44FC"/>
    <w:rsid w:val="00CC61C8"/>
    <w:rsid w:val="00CC6745"/>
    <w:rsid w:val="00CC67C0"/>
    <w:rsid w:val="00CC7A6A"/>
    <w:rsid w:val="00CD0B1C"/>
    <w:rsid w:val="00CD2090"/>
    <w:rsid w:val="00CD26F6"/>
    <w:rsid w:val="00CD3F27"/>
    <w:rsid w:val="00CD7237"/>
    <w:rsid w:val="00CD7C45"/>
    <w:rsid w:val="00CD7CFF"/>
    <w:rsid w:val="00CE1678"/>
    <w:rsid w:val="00CE188A"/>
    <w:rsid w:val="00CE3B1B"/>
    <w:rsid w:val="00CE3C31"/>
    <w:rsid w:val="00CE3D5A"/>
    <w:rsid w:val="00CE3F9A"/>
    <w:rsid w:val="00CE4350"/>
    <w:rsid w:val="00CE4515"/>
    <w:rsid w:val="00CE4CE7"/>
    <w:rsid w:val="00CE4D96"/>
    <w:rsid w:val="00CE4E23"/>
    <w:rsid w:val="00CE5227"/>
    <w:rsid w:val="00CE524B"/>
    <w:rsid w:val="00CE7B17"/>
    <w:rsid w:val="00CE7CE9"/>
    <w:rsid w:val="00CE7EAB"/>
    <w:rsid w:val="00CF00B4"/>
    <w:rsid w:val="00CF1332"/>
    <w:rsid w:val="00CF13E7"/>
    <w:rsid w:val="00CF14A1"/>
    <w:rsid w:val="00CF15D4"/>
    <w:rsid w:val="00CF18D1"/>
    <w:rsid w:val="00CF28A9"/>
    <w:rsid w:val="00CF31C9"/>
    <w:rsid w:val="00CF344C"/>
    <w:rsid w:val="00CF4005"/>
    <w:rsid w:val="00CF41DB"/>
    <w:rsid w:val="00CF4743"/>
    <w:rsid w:val="00CF4D33"/>
    <w:rsid w:val="00CF5CA8"/>
    <w:rsid w:val="00CF6905"/>
    <w:rsid w:val="00CF6DF4"/>
    <w:rsid w:val="00CF7082"/>
    <w:rsid w:val="00CF7994"/>
    <w:rsid w:val="00D0049A"/>
    <w:rsid w:val="00D00C94"/>
    <w:rsid w:val="00D02242"/>
    <w:rsid w:val="00D02F8F"/>
    <w:rsid w:val="00D03F9A"/>
    <w:rsid w:val="00D045ED"/>
    <w:rsid w:val="00D05F52"/>
    <w:rsid w:val="00D07499"/>
    <w:rsid w:val="00D07942"/>
    <w:rsid w:val="00D07B43"/>
    <w:rsid w:val="00D07C77"/>
    <w:rsid w:val="00D07F3A"/>
    <w:rsid w:val="00D103E6"/>
    <w:rsid w:val="00D108BF"/>
    <w:rsid w:val="00D11386"/>
    <w:rsid w:val="00D1184C"/>
    <w:rsid w:val="00D1199B"/>
    <w:rsid w:val="00D11D72"/>
    <w:rsid w:val="00D12EC1"/>
    <w:rsid w:val="00D1304F"/>
    <w:rsid w:val="00D1326E"/>
    <w:rsid w:val="00D13D0D"/>
    <w:rsid w:val="00D15FE5"/>
    <w:rsid w:val="00D16133"/>
    <w:rsid w:val="00D16A61"/>
    <w:rsid w:val="00D16A88"/>
    <w:rsid w:val="00D16D80"/>
    <w:rsid w:val="00D170C6"/>
    <w:rsid w:val="00D17D83"/>
    <w:rsid w:val="00D201DD"/>
    <w:rsid w:val="00D2052E"/>
    <w:rsid w:val="00D206EC"/>
    <w:rsid w:val="00D2336D"/>
    <w:rsid w:val="00D2351D"/>
    <w:rsid w:val="00D23E2B"/>
    <w:rsid w:val="00D242E6"/>
    <w:rsid w:val="00D242F3"/>
    <w:rsid w:val="00D248F5"/>
    <w:rsid w:val="00D24EB8"/>
    <w:rsid w:val="00D25049"/>
    <w:rsid w:val="00D25711"/>
    <w:rsid w:val="00D26927"/>
    <w:rsid w:val="00D27AA2"/>
    <w:rsid w:val="00D27BB5"/>
    <w:rsid w:val="00D30116"/>
    <w:rsid w:val="00D3011F"/>
    <w:rsid w:val="00D318B5"/>
    <w:rsid w:val="00D31D00"/>
    <w:rsid w:val="00D3221B"/>
    <w:rsid w:val="00D32DE3"/>
    <w:rsid w:val="00D334F8"/>
    <w:rsid w:val="00D34396"/>
    <w:rsid w:val="00D36012"/>
    <w:rsid w:val="00D3630D"/>
    <w:rsid w:val="00D36DBF"/>
    <w:rsid w:val="00D3792D"/>
    <w:rsid w:val="00D37F86"/>
    <w:rsid w:val="00D4245B"/>
    <w:rsid w:val="00D42B2C"/>
    <w:rsid w:val="00D42B91"/>
    <w:rsid w:val="00D43377"/>
    <w:rsid w:val="00D434DD"/>
    <w:rsid w:val="00D437AE"/>
    <w:rsid w:val="00D439E8"/>
    <w:rsid w:val="00D43AEA"/>
    <w:rsid w:val="00D445F3"/>
    <w:rsid w:val="00D44CB8"/>
    <w:rsid w:val="00D4527C"/>
    <w:rsid w:val="00D4547F"/>
    <w:rsid w:val="00D45655"/>
    <w:rsid w:val="00D46476"/>
    <w:rsid w:val="00D46AF1"/>
    <w:rsid w:val="00D47F57"/>
    <w:rsid w:val="00D50505"/>
    <w:rsid w:val="00D5100C"/>
    <w:rsid w:val="00D51A9A"/>
    <w:rsid w:val="00D51C6C"/>
    <w:rsid w:val="00D52D16"/>
    <w:rsid w:val="00D534AD"/>
    <w:rsid w:val="00D547D3"/>
    <w:rsid w:val="00D5483D"/>
    <w:rsid w:val="00D5497B"/>
    <w:rsid w:val="00D54E03"/>
    <w:rsid w:val="00D553C5"/>
    <w:rsid w:val="00D55450"/>
    <w:rsid w:val="00D55714"/>
    <w:rsid w:val="00D6082A"/>
    <w:rsid w:val="00D60C87"/>
    <w:rsid w:val="00D618AF"/>
    <w:rsid w:val="00D62064"/>
    <w:rsid w:val="00D624E3"/>
    <w:rsid w:val="00D63A5F"/>
    <w:rsid w:val="00D63C7E"/>
    <w:rsid w:val="00D647C7"/>
    <w:rsid w:val="00D64BCA"/>
    <w:rsid w:val="00D64F02"/>
    <w:rsid w:val="00D64F62"/>
    <w:rsid w:val="00D66559"/>
    <w:rsid w:val="00D66CED"/>
    <w:rsid w:val="00D67965"/>
    <w:rsid w:val="00D70FA2"/>
    <w:rsid w:val="00D727A0"/>
    <w:rsid w:val="00D72DAB"/>
    <w:rsid w:val="00D75601"/>
    <w:rsid w:val="00D7574C"/>
    <w:rsid w:val="00D7614D"/>
    <w:rsid w:val="00D76C72"/>
    <w:rsid w:val="00D80F04"/>
    <w:rsid w:val="00D80F36"/>
    <w:rsid w:val="00D81009"/>
    <w:rsid w:val="00D81049"/>
    <w:rsid w:val="00D852A5"/>
    <w:rsid w:val="00D85864"/>
    <w:rsid w:val="00D86F17"/>
    <w:rsid w:val="00D87E04"/>
    <w:rsid w:val="00D90156"/>
    <w:rsid w:val="00D9098B"/>
    <w:rsid w:val="00D915F0"/>
    <w:rsid w:val="00D91929"/>
    <w:rsid w:val="00D92729"/>
    <w:rsid w:val="00D92E12"/>
    <w:rsid w:val="00D93108"/>
    <w:rsid w:val="00D93459"/>
    <w:rsid w:val="00D93F8A"/>
    <w:rsid w:val="00D95602"/>
    <w:rsid w:val="00D95B37"/>
    <w:rsid w:val="00D95E9E"/>
    <w:rsid w:val="00D95F8E"/>
    <w:rsid w:val="00D969A3"/>
    <w:rsid w:val="00D96C88"/>
    <w:rsid w:val="00D9771A"/>
    <w:rsid w:val="00D977FD"/>
    <w:rsid w:val="00D97DED"/>
    <w:rsid w:val="00DA033F"/>
    <w:rsid w:val="00DA0460"/>
    <w:rsid w:val="00DA134F"/>
    <w:rsid w:val="00DA135A"/>
    <w:rsid w:val="00DA1952"/>
    <w:rsid w:val="00DA2758"/>
    <w:rsid w:val="00DA2F1A"/>
    <w:rsid w:val="00DA3733"/>
    <w:rsid w:val="00DA3861"/>
    <w:rsid w:val="00DA38A8"/>
    <w:rsid w:val="00DA446D"/>
    <w:rsid w:val="00DA4AF0"/>
    <w:rsid w:val="00DA5125"/>
    <w:rsid w:val="00DA51FF"/>
    <w:rsid w:val="00DA62CD"/>
    <w:rsid w:val="00DA782A"/>
    <w:rsid w:val="00DA7927"/>
    <w:rsid w:val="00DB010B"/>
    <w:rsid w:val="00DB0C34"/>
    <w:rsid w:val="00DB182A"/>
    <w:rsid w:val="00DB338C"/>
    <w:rsid w:val="00DB39A5"/>
    <w:rsid w:val="00DB3D43"/>
    <w:rsid w:val="00DB4B90"/>
    <w:rsid w:val="00DB4BFF"/>
    <w:rsid w:val="00DB625E"/>
    <w:rsid w:val="00DB6A5B"/>
    <w:rsid w:val="00DB7102"/>
    <w:rsid w:val="00DB763A"/>
    <w:rsid w:val="00DB7697"/>
    <w:rsid w:val="00DC098F"/>
    <w:rsid w:val="00DC0A80"/>
    <w:rsid w:val="00DC0BBE"/>
    <w:rsid w:val="00DC0F09"/>
    <w:rsid w:val="00DC1B97"/>
    <w:rsid w:val="00DC24D4"/>
    <w:rsid w:val="00DC25B8"/>
    <w:rsid w:val="00DC2A0B"/>
    <w:rsid w:val="00DC2D5C"/>
    <w:rsid w:val="00DC31D9"/>
    <w:rsid w:val="00DC509E"/>
    <w:rsid w:val="00DC5231"/>
    <w:rsid w:val="00DC5597"/>
    <w:rsid w:val="00DC6475"/>
    <w:rsid w:val="00DC6581"/>
    <w:rsid w:val="00DC69AA"/>
    <w:rsid w:val="00DC72CA"/>
    <w:rsid w:val="00DD06CE"/>
    <w:rsid w:val="00DD0A6B"/>
    <w:rsid w:val="00DD0E97"/>
    <w:rsid w:val="00DD174A"/>
    <w:rsid w:val="00DD1FAB"/>
    <w:rsid w:val="00DD1FDC"/>
    <w:rsid w:val="00DD2940"/>
    <w:rsid w:val="00DD361B"/>
    <w:rsid w:val="00DD380A"/>
    <w:rsid w:val="00DD4176"/>
    <w:rsid w:val="00DD44A1"/>
    <w:rsid w:val="00DD4D63"/>
    <w:rsid w:val="00DD5278"/>
    <w:rsid w:val="00DD54E0"/>
    <w:rsid w:val="00DD662D"/>
    <w:rsid w:val="00DD6633"/>
    <w:rsid w:val="00DD6AE8"/>
    <w:rsid w:val="00DD7100"/>
    <w:rsid w:val="00DD73BD"/>
    <w:rsid w:val="00DD7F0D"/>
    <w:rsid w:val="00DE0D3B"/>
    <w:rsid w:val="00DE0DD1"/>
    <w:rsid w:val="00DE1756"/>
    <w:rsid w:val="00DE18C0"/>
    <w:rsid w:val="00DE3040"/>
    <w:rsid w:val="00DE3AF0"/>
    <w:rsid w:val="00DE3C26"/>
    <w:rsid w:val="00DE4034"/>
    <w:rsid w:val="00DE40D0"/>
    <w:rsid w:val="00DE4160"/>
    <w:rsid w:val="00DE523E"/>
    <w:rsid w:val="00DE5C72"/>
    <w:rsid w:val="00DE6999"/>
    <w:rsid w:val="00DE6BD2"/>
    <w:rsid w:val="00DE6F41"/>
    <w:rsid w:val="00DE78DB"/>
    <w:rsid w:val="00DF08F6"/>
    <w:rsid w:val="00DF1F40"/>
    <w:rsid w:val="00DF2293"/>
    <w:rsid w:val="00DF22C9"/>
    <w:rsid w:val="00DF2614"/>
    <w:rsid w:val="00DF5B6F"/>
    <w:rsid w:val="00DF62E5"/>
    <w:rsid w:val="00DF7691"/>
    <w:rsid w:val="00E0035E"/>
    <w:rsid w:val="00E01799"/>
    <w:rsid w:val="00E01D0D"/>
    <w:rsid w:val="00E02929"/>
    <w:rsid w:val="00E03158"/>
    <w:rsid w:val="00E054DE"/>
    <w:rsid w:val="00E057C3"/>
    <w:rsid w:val="00E068E7"/>
    <w:rsid w:val="00E06FB4"/>
    <w:rsid w:val="00E0711B"/>
    <w:rsid w:val="00E07CB6"/>
    <w:rsid w:val="00E10D5A"/>
    <w:rsid w:val="00E10FFB"/>
    <w:rsid w:val="00E11B74"/>
    <w:rsid w:val="00E12803"/>
    <w:rsid w:val="00E12C36"/>
    <w:rsid w:val="00E17B7C"/>
    <w:rsid w:val="00E20560"/>
    <w:rsid w:val="00E21346"/>
    <w:rsid w:val="00E21F9B"/>
    <w:rsid w:val="00E22285"/>
    <w:rsid w:val="00E2316E"/>
    <w:rsid w:val="00E2386F"/>
    <w:rsid w:val="00E24526"/>
    <w:rsid w:val="00E24915"/>
    <w:rsid w:val="00E249C8"/>
    <w:rsid w:val="00E25E89"/>
    <w:rsid w:val="00E260F5"/>
    <w:rsid w:val="00E26281"/>
    <w:rsid w:val="00E26BCD"/>
    <w:rsid w:val="00E26CA9"/>
    <w:rsid w:val="00E26F88"/>
    <w:rsid w:val="00E2760C"/>
    <w:rsid w:val="00E27EBC"/>
    <w:rsid w:val="00E27FD1"/>
    <w:rsid w:val="00E30440"/>
    <w:rsid w:val="00E30763"/>
    <w:rsid w:val="00E3229C"/>
    <w:rsid w:val="00E32BDC"/>
    <w:rsid w:val="00E32D01"/>
    <w:rsid w:val="00E332EE"/>
    <w:rsid w:val="00E336B2"/>
    <w:rsid w:val="00E349C8"/>
    <w:rsid w:val="00E34E83"/>
    <w:rsid w:val="00E35D4F"/>
    <w:rsid w:val="00E3638E"/>
    <w:rsid w:val="00E40E70"/>
    <w:rsid w:val="00E4193D"/>
    <w:rsid w:val="00E4330D"/>
    <w:rsid w:val="00E43BAA"/>
    <w:rsid w:val="00E44158"/>
    <w:rsid w:val="00E47630"/>
    <w:rsid w:val="00E50115"/>
    <w:rsid w:val="00E5162E"/>
    <w:rsid w:val="00E5440A"/>
    <w:rsid w:val="00E54862"/>
    <w:rsid w:val="00E5514D"/>
    <w:rsid w:val="00E55589"/>
    <w:rsid w:val="00E55DC8"/>
    <w:rsid w:val="00E56655"/>
    <w:rsid w:val="00E60F71"/>
    <w:rsid w:val="00E62FB2"/>
    <w:rsid w:val="00E6321D"/>
    <w:rsid w:val="00E63B84"/>
    <w:rsid w:val="00E64396"/>
    <w:rsid w:val="00E64888"/>
    <w:rsid w:val="00E64BEC"/>
    <w:rsid w:val="00E672E7"/>
    <w:rsid w:val="00E67955"/>
    <w:rsid w:val="00E67CF3"/>
    <w:rsid w:val="00E67E3E"/>
    <w:rsid w:val="00E67F69"/>
    <w:rsid w:val="00E701C1"/>
    <w:rsid w:val="00E713F1"/>
    <w:rsid w:val="00E7464A"/>
    <w:rsid w:val="00E74F3E"/>
    <w:rsid w:val="00E7517D"/>
    <w:rsid w:val="00E7606F"/>
    <w:rsid w:val="00E76398"/>
    <w:rsid w:val="00E76D88"/>
    <w:rsid w:val="00E773DE"/>
    <w:rsid w:val="00E77667"/>
    <w:rsid w:val="00E80454"/>
    <w:rsid w:val="00E81405"/>
    <w:rsid w:val="00E81B27"/>
    <w:rsid w:val="00E83BBB"/>
    <w:rsid w:val="00E83DD8"/>
    <w:rsid w:val="00E84B99"/>
    <w:rsid w:val="00E8535F"/>
    <w:rsid w:val="00E85593"/>
    <w:rsid w:val="00E85D0D"/>
    <w:rsid w:val="00E86977"/>
    <w:rsid w:val="00E878D6"/>
    <w:rsid w:val="00E901E6"/>
    <w:rsid w:val="00E90D30"/>
    <w:rsid w:val="00E91DD6"/>
    <w:rsid w:val="00E92EF0"/>
    <w:rsid w:val="00E9380E"/>
    <w:rsid w:val="00E938CA"/>
    <w:rsid w:val="00E93915"/>
    <w:rsid w:val="00E94D27"/>
    <w:rsid w:val="00E9563C"/>
    <w:rsid w:val="00E95880"/>
    <w:rsid w:val="00E96321"/>
    <w:rsid w:val="00E968B7"/>
    <w:rsid w:val="00E96D75"/>
    <w:rsid w:val="00E97E9E"/>
    <w:rsid w:val="00EA0109"/>
    <w:rsid w:val="00EA0609"/>
    <w:rsid w:val="00EA1B8E"/>
    <w:rsid w:val="00EA2040"/>
    <w:rsid w:val="00EA254E"/>
    <w:rsid w:val="00EA2854"/>
    <w:rsid w:val="00EA3E7A"/>
    <w:rsid w:val="00EA3FD5"/>
    <w:rsid w:val="00EA6432"/>
    <w:rsid w:val="00EA6DB3"/>
    <w:rsid w:val="00EB065C"/>
    <w:rsid w:val="00EB10A0"/>
    <w:rsid w:val="00EB11D2"/>
    <w:rsid w:val="00EB12F7"/>
    <w:rsid w:val="00EB156C"/>
    <w:rsid w:val="00EB3110"/>
    <w:rsid w:val="00EB31CC"/>
    <w:rsid w:val="00EB47B5"/>
    <w:rsid w:val="00EB63F8"/>
    <w:rsid w:val="00EB7211"/>
    <w:rsid w:val="00EB72C3"/>
    <w:rsid w:val="00EB7BB9"/>
    <w:rsid w:val="00EC03C0"/>
    <w:rsid w:val="00EC06D4"/>
    <w:rsid w:val="00EC1169"/>
    <w:rsid w:val="00EC21F8"/>
    <w:rsid w:val="00EC2208"/>
    <w:rsid w:val="00EC24AD"/>
    <w:rsid w:val="00EC352D"/>
    <w:rsid w:val="00EC38E7"/>
    <w:rsid w:val="00EC3A64"/>
    <w:rsid w:val="00EC42B5"/>
    <w:rsid w:val="00EC42C1"/>
    <w:rsid w:val="00EC42EB"/>
    <w:rsid w:val="00EC43AD"/>
    <w:rsid w:val="00EC65D4"/>
    <w:rsid w:val="00EC70B7"/>
    <w:rsid w:val="00EC7B8D"/>
    <w:rsid w:val="00ED0A51"/>
    <w:rsid w:val="00ED1B75"/>
    <w:rsid w:val="00ED2BFD"/>
    <w:rsid w:val="00ED4C44"/>
    <w:rsid w:val="00ED4EDB"/>
    <w:rsid w:val="00ED5879"/>
    <w:rsid w:val="00ED788C"/>
    <w:rsid w:val="00ED7D33"/>
    <w:rsid w:val="00EE12AD"/>
    <w:rsid w:val="00EE1497"/>
    <w:rsid w:val="00EE17B2"/>
    <w:rsid w:val="00EE2D28"/>
    <w:rsid w:val="00EE2DFA"/>
    <w:rsid w:val="00EE4335"/>
    <w:rsid w:val="00EE591B"/>
    <w:rsid w:val="00EE67B0"/>
    <w:rsid w:val="00EE68E4"/>
    <w:rsid w:val="00EE7B8A"/>
    <w:rsid w:val="00EE7E9B"/>
    <w:rsid w:val="00EF02A7"/>
    <w:rsid w:val="00EF07FE"/>
    <w:rsid w:val="00EF154E"/>
    <w:rsid w:val="00EF15C4"/>
    <w:rsid w:val="00EF1E8F"/>
    <w:rsid w:val="00EF2006"/>
    <w:rsid w:val="00EF4F6D"/>
    <w:rsid w:val="00EF648D"/>
    <w:rsid w:val="00EF6C98"/>
    <w:rsid w:val="00EF6CB6"/>
    <w:rsid w:val="00EF7B4B"/>
    <w:rsid w:val="00EF7C1A"/>
    <w:rsid w:val="00F01BF5"/>
    <w:rsid w:val="00F01D0E"/>
    <w:rsid w:val="00F01FC6"/>
    <w:rsid w:val="00F024E7"/>
    <w:rsid w:val="00F05911"/>
    <w:rsid w:val="00F06B6D"/>
    <w:rsid w:val="00F07451"/>
    <w:rsid w:val="00F07C1D"/>
    <w:rsid w:val="00F07D73"/>
    <w:rsid w:val="00F10695"/>
    <w:rsid w:val="00F10C9A"/>
    <w:rsid w:val="00F124F8"/>
    <w:rsid w:val="00F12F38"/>
    <w:rsid w:val="00F13D49"/>
    <w:rsid w:val="00F13FCA"/>
    <w:rsid w:val="00F140FE"/>
    <w:rsid w:val="00F1518F"/>
    <w:rsid w:val="00F158EB"/>
    <w:rsid w:val="00F15F01"/>
    <w:rsid w:val="00F162BE"/>
    <w:rsid w:val="00F169A6"/>
    <w:rsid w:val="00F16F7C"/>
    <w:rsid w:val="00F1783E"/>
    <w:rsid w:val="00F17A49"/>
    <w:rsid w:val="00F17C1A"/>
    <w:rsid w:val="00F213A8"/>
    <w:rsid w:val="00F2185D"/>
    <w:rsid w:val="00F22B8E"/>
    <w:rsid w:val="00F24707"/>
    <w:rsid w:val="00F247DF"/>
    <w:rsid w:val="00F254A7"/>
    <w:rsid w:val="00F27247"/>
    <w:rsid w:val="00F2744F"/>
    <w:rsid w:val="00F27619"/>
    <w:rsid w:val="00F27D26"/>
    <w:rsid w:val="00F27E9E"/>
    <w:rsid w:val="00F3065A"/>
    <w:rsid w:val="00F310CB"/>
    <w:rsid w:val="00F3164B"/>
    <w:rsid w:val="00F31B6F"/>
    <w:rsid w:val="00F31F18"/>
    <w:rsid w:val="00F32652"/>
    <w:rsid w:val="00F32825"/>
    <w:rsid w:val="00F330F3"/>
    <w:rsid w:val="00F332AC"/>
    <w:rsid w:val="00F3342D"/>
    <w:rsid w:val="00F3473A"/>
    <w:rsid w:val="00F35631"/>
    <w:rsid w:val="00F3579E"/>
    <w:rsid w:val="00F35994"/>
    <w:rsid w:val="00F35D4D"/>
    <w:rsid w:val="00F364AE"/>
    <w:rsid w:val="00F36567"/>
    <w:rsid w:val="00F365E1"/>
    <w:rsid w:val="00F369C3"/>
    <w:rsid w:val="00F37025"/>
    <w:rsid w:val="00F3723F"/>
    <w:rsid w:val="00F4025F"/>
    <w:rsid w:val="00F40345"/>
    <w:rsid w:val="00F40980"/>
    <w:rsid w:val="00F41103"/>
    <w:rsid w:val="00F41436"/>
    <w:rsid w:val="00F4199D"/>
    <w:rsid w:val="00F43E26"/>
    <w:rsid w:val="00F451AF"/>
    <w:rsid w:val="00F46140"/>
    <w:rsid w:val="00F463CB"/>
    <w:rsid w:val="00F477DB"/>
    <w:rsid w:val="00F47B3B"/>
    <w:rsid w:val="00F500D3"/>
    <w:rsid w:val="00F506C3"/>
    <w:rsid w:val="00F50F0B"/>
    <w:rsid w:val="00F517DA"/>
    <w:rsid w:val="00F51A25"/>
    <w:rsid w:val="00F52452"/>
    <w:rsid w:val="00F5355C"/>
    <w:rsid w:val="00F56513"/>
    <w:rsid w:val="00F56571"/>
    <w:rsid w:val="00F56C87"/>
    <w:rsid w:val="00F60D0E"/>
    <w:rsid w:val="00F61282"/>
    <w:rsid w:val="00F61BB6"/>
    <w:rsid w:val="00F63DFB"/>
    <w:rsid w:val="00F6670B"/>
    <w:rsid w:val="00F6712D"/>
    <w:rsid w:val="00F7022A"/>
    <w:rsid w:val="00F7045A"/>
    <w:rsid w:val="00F70BA4"/>
    <w:rsid w:val="00F71311"/>
    <w:rsid w:val="00F718C2"/>
    <w:rsid w:val="00F730B6"/>
    <w:rsid w:val="00F738A4"/>
    <w:rsid w:val="00F74556"/>
    <w:rsid w:val="00F755C9"/>
    <w:rsid w:val="00F76077"/>
    <w:rsid w:val="00F76101"/>
    <w:rsid w:val="00F76E4A"/>
    <w:rsid w:val="00F76F9E"/>
    <w:rsid w:val="00F804C1"/>
    <w:rsid w:val="00F804D3"/>
    <w:rsid w:val="00F808C9"/>
    <w:rsid w:val="00F80B92"/>
    <w:rsid w:val="00F8197F"/>
    <w:rsid w:val="00F819B2"/>
    <w:rsid w:val="00F82754"/>
    <w:rsid w:val="00F82DB7"/>
    <w:rsid w:val="00F83B4D"/>
    <w:rsid w:val="00F83BE3"/>
    <w:rsid w:val="00F85018"/>
    <w:rsid w:val="00F85B2A"/>
    <w:rsid w:val="00F85C2B"/>
    <w:rsid w:val="00F8610D"/>
    <w:rsid w:val="00F86365"/>
    <w:rsid w:val="00F8640F"/>
    <w:rsid w:val="00F86B10"/>
    <w:rsid w:val="00F87321"/>
    <w:rsid w:val="00F915CD"/>
    <w:rsid w:val="00F916ED"/>
    <w:rsid w:val="00F91B91"/>
    <w:rsid w:val="00F93058"/>
    <w:rsid w:val="00F9308F"/>
    <w:rsid w:val="00F9348C"/>
    <w:rsid w:val="00F94044"/>
    <w:rsid w:val="00F94431"/>
    <w:rsid w:val="00F94C10"/>
    <w:rsid w:val="00F95BD6"/>
    <w:rsid w:val="00F962BD"/>
    <w:rsid w:val="00F966A8"/>
    <w:rsid w:val="00F96F00"/>
    <w:rsid w:val="00F97D48"/>
    <w:rsid w:val="00FA05A5"/>
    <w:rsid w:val="00FA0E2B"/>
    <w:rsid w:val="00FA179B"/>
    <w:rsid w:val="00FA183B"/>
    <w:rsid w:val="00FA1B40"/>
    <w:rsid w:val="00FA250E"/>
    <w:rsid w:val="00FA25C9"/>
    <w:rsid w:val="00FA2930"/>
    <w:rsid w:val="00FA5450"/>
    <w:rsid w:val="00FA5CFC"/>
    <w:rsid w:val="00FA6231"/>
    <w:rsid w:val="00FA636F"/>
    <w:rsid w:val="00FA74D7"/>
    <w:rsid w:val="00FA762C"/>
    <w:rsid w:val="00FA7A57"/>
    <w:rsid w:val="00FA7C87"/>
    <w:rsid w:val="00FA7E36"/>
    <w:rsid w:val="00FB01CE"/>
    <w:rsid w:val="00FB03E7"/>
    <w:rsid w:val="00FB0B1F"/>
    <w:rsid w:val="00FB0D7C"/>
    <w:rsid w:val="00FB2A49"/>
    <w:rsid w:val="00FB3406"/>
    <w:rsid w:val="00FB3438"/>
    <w:rsid w:val="00FB4D6A"/>
    <w:rsid w:val="00FB5D45"/>
    <w:rsid w:val="00FB626A"/>
    <w:rsid w:val="00FB710F"/>
    <w:rsid w:val="00FB7702"/>
    <w:rsid w:val="00FB7CF1"/>
    <w:rsid w:val="00FC021A"/>
    <w:rsid w:val="00FC076B"/>
    <w:rsid w:val="00FC0924"/>
    <w:rsid w:val="00FC0C5E"/>
    <w:rsid w:val="00FC18C8"/>
    <w:rsid w:val="00FC2A62"/>
    <w:rsid w:val="00FC2D23"/>
    <w:rsid w:val="00FC3041"/>
    <w:rsid w:val="00FC43BF"/>
    <w:rsid w:val="00FC5062"/>
    <w:rsid w:val="00FC5999"/>
    <w:rsid w:val="00FC5A16"/>
    <w:rsid w:val="00FC5FD7"/>
    <w:rsid w:val="00FC745A"/>
    <w:rsid w:val="00FC783E"/>
    <w:rsid w:val="00FD017F"/>
    <w:rsid w:val="00FD0215"/>
    <w:rsid w:val="00FD046E"/>
    <w:rsid w:val="00FD04FE"/>
    <w:rsid w:val="00FD05E5"/>
    <w:rsid w:val="00FD0F1A"/>
    <w:rsid w:val="00FD138C"/>
    <w:rsid w:val="00FD253C"/>
    <w:rsid w:val="00FD2B0B"/>
    <w:rsid w:val="00FD3A71"/>
    <w:rsid w:val="00FD3DCD"/>
    <w:rsid w:val="00FD420D"/>
    <w:rsid w:val="00FD5366"/>
    <w:rsid w:val="00FD7130"/>
    <w:rsid w:val="00FD720A"/>
    <w:rsid w:val="00FE1610"/>
    <w:rsid w:val="00FE1C1E"/>
    <w:rsid w:val="00FE34B7"/>
    <w:rsid w:val="00FE3C5D"/>
    <w:rsid w:val="00FE4810"/>
    <w:rsid w:val="00FE5297"/>
    <w:rsid w:val="00FE5793"/>
    <w:rsid w:val="00FE5D00"/>
    <w:rsid w:val="00FE65C3"/>
    <w:rsid w:val="00FE6976"/>
    <w:rsid w:val="00FE6EA7"/>
    <w:rsid w:val="00FE7DD4"/>
    <w:rsid w:val="00FE7EB9"/>
    <w:rsid w:val="00FF078B"/>
    <w:rsid w:val="00FF14CA"/>
    <w:rsid w:val="00FF1EF7"/>
    <w:rsid w:val="00FF320C"/>
    <w:rsid w:val="00FF3799"/>
    <w:rsid w:val="00FF3888"/>
    <w:rsid w:val="00FF3D11"/>
    <w:rsid w:val="00FF4B83"/>
    <w:rsid w:val="00FF4D90"/>
    <w:rsid w:val="00FF5184"/>
    <w:rsid w:val="00FF70B7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2D887"/>
  <w15:docId w15:val="{046955EF-3A52-4F63-B4C3-782252BD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72CA"/>
    <w:rPr>
      <w:sz w:val="24"/>
      <w:szCs w:val="24"/>
    </w:rPr>
  </w:style>
  <w:style w:type="paragraph" w:styleId="Heading1">
    <w:name w:val="heading 1"/>
    <w:basedOn w:val="Normal"/>
    <w:next w:val="Normal"/>
    <w:qFormat/>
    <w:rsid w:val="00165418"/>
    <w:pPr>
      <w:keepNext/>
      <w:outlineLvl w:val="0"/>
    </w:pPr>
    <w:rPr>
      <w:b/>
      <w:bCs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927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04D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4DEA"/>
  </w:style>
  <w:style w:type="paragraph" w:styleId="Header">
    <w:name w:val="header"/>
    <w:basedOn w:val="Normal"/>
    <w:rsid w:val="006435B8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774E0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D07499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664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409F"/>
    <w:pPr>
      <w:ind w:left="720"/>
      <w:contextualSpacing/>
    </w:pPr>
  </w:style>
  <w:style w:type="character" w:customStyle="1" w:styleId="st">
    <w:name w:val="st"/>
    <w:basedOn w:val="DefaultParagraphFont"/>
    <w:rsid w:val="00FB3438"/>
  </w:style>
  <w:style w:type="character" w:styleId="Emphasis">
    <w:name w:val="Emphasis"/>
    <w:basedOn w:val="DefaultParagraphFont"/>
    <w:uiPriority w:val="20"/>
    <w:qFormat/>
    <w:rsid w:val="00FB3438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6927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D25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251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46A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0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zeT\Documents\VKP\VKP%202011\VKP%20velesanas%202011\2011_VKP%20sast&#257;vs%20_pirma%20s&#275;de._VKP%20priek&#353;_vietniek%20v&#275;l&#275;&#353;an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3" ma:contentTypeDescription="Izveidot jaunu dokumentu." ma:contentTypeScope="" ma:versionID="df8d1a596b77251fe9bf429a3a5c8d40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5975f7a0f1d381ae8188eabd4ebba6ef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F2C55-2113-4310-8C27-085F1B768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E2792-94E9-4054-A3A4-932799982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9D9433-D0E7-4FDA-B683-980BB5A6B3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26A853-7785-412B-ADF0-97C3C022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2011_VKP sastāvs _pirma sēde._VKP priekš_vietniek vēlēšanas</Template>
  <TotalTime>0</TotalTime>
  <Pages>5</Pages>
  <Words>10022</Words>
  <Characters>5713</Characters>
  <Application>Microsoft Office Word</Application>
  <DocSecurity>0</DocSecurity>
  <Lines>47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Vides konsultatīvās padomes paplašinātās sanāksmes</vt:lpstr>
    </vt:vector>
  </TitlesOfParts>
  <Company>varam</Company>
  <LinksUpToDate>false</LinksUpToDate>
  <CharactersWithSpaces>15704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Vides konsultatīvās padomes paplašinātās sanāksmes</dc:title>
  <dc:subject/>
  <dc:creator>IlzeT</dc:creator>
  <cp:keywords/>
  <dc:description/>
  <cp:lastModifiedBy>Lita Trakina</cp:lastModifiedBy>
  <cp:revision>2</cp:revision>
  <cp:lastPrinted>2015-03-04T12:35:00Z</cp:lastPrinted>
  <dcterms:created xsi:type="dcterms:W3CDTF">2021-03-03T11:45:00Z</dcterms:created>
  <dcterms:modified xsi:type="dcterms:W3CDTF">2021-03-03T11:45:00Z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